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5CF" w:rsidRPr="00AB3F76" w:rsidRDefault="009E7120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[NAME]</w:t>
      </w:r>
      <w:r w:rsidR="00DF65CF" w:rsidRPr="00AB3F76">
        <w:rPr>
          <w:rFonts w:ascii="Times New Roman" w:hAnsi="Times New Roman"/>
        </w:rPr>
        <w:t xml:space="preserve"> SCHOOL DISTRICT</w:t>
      </w:r>
    </w:p>
    <w:p w:rsidR="00DF65CF" w:rsidRPr="00AB3F76" w:rsidRDefault="00DF65CF">
      <w:pPr>
        <w:jc w:val="center"/>
        <w:rPr>
          <w:b/>
          <w:sz w:val="28"/>
        </w:rPr>
      </w:pPr>
      <w:r w:rsidRPr="00AB3F76">
        <w:rPr>
          <w:b/>
          <w:sz w:val="28"/>
        </w:rPr>
        <w:t>SECTION 504 OF THE REHABILITATION ACT OF 1973</w:t>
      </w:r>
    </w:p>
    <w:p w:rsidR="00DF65CF" w:rsidRPr="00AB3F76" w:rsidRDefault="00DF65CF">
      <w:pPr>
        <w:jc w:val="center"/>
        <w:rPr>
          <w:b/>
          <w:bCs/>
          <w:sz w:val="28"/>
        </w:rPr>
      </w:pPr>
      <w:r w:rsidRPr="00AB3F76">
        <w:rPr>
          <w:b/>
          <w:bCs/>
          <w:sz w:val="28"/>
        </w:rPr>
        <w:t>SECTION 504 PLAN</w:t>
      </w:r>
    </w:p>
    <w:p w:rsidR="00DF65CF" w:rsidRPr="006168EA" w:rsidRDefault="00DF65CF">
      <w:pPr>
        <w:spacing w:line="240" w:lineRule="exact"/>
        <w:jc w:val="center"/>
      </w:pPr>
    </w:p>
    <w:p w:rsidR="00DF65CF" w:rsidRPr="00AB3F76" w:rsidRDefault="006168EA" w:rsidP="006168EA">
      <w:pPr>
        <w:pStyle w:val="Header"/>
        <w:tabs>
          <w:tab w:val="clear" w:pos="4320"/>
          <w:tab w:val="clear" w:pos="8640"/>
          <w:tab w:val="left" w:pos="5040"/>
          <w:tab w:val="left" w:pos="5409"/>
          <w:tab w:val="left" w:pos="7200"/>
        </w:tabs>
        <w:spacing w:line="240" w:lineRule="exact"/>
        <w:rPr>
          <w:i/>
        </w:rPr>
      </w:pPr>
      <w:r w:rsidRPr="006168EA">
        <w:t>Student Name:</w:t>
      </w:r>
      <w:r w:rsidRPr="006168EA">
        <w:tab/>
        <w:t>DOB:</w:t>
      </w:r>
      <w:r w:rsidRPr="006168EA">
        <w:tab/>
        <w:t xml:space="preserve">Student I.D.: </w:t>
      </w:r>
    </w:p>
    <w:p w:rsidR="00DF65CF" w:rsidRPr="006168EA" w:rsidRDefault="00DF65CF">
      <w:pPr>
        <w:pStyle w:val="Header"/>
        <w:tabs>
          <w:tab w:val="clear" w:pos="4320"/>
          <w:tab w:val="clear" w:pos="8640"/>
          <w:tab w:val="left" w:pos="1620"/>
          <w:tab w:val="left" w:pos="5040"/>
          <w:tab w:val="left" w:pos="5409"/>
          <w:tab w:val="left" w:pos="5805"/>
          <w:tab w:val="left" w:pos="7560"/>
        </w:tabs>
        <w:spacing w:line="240" w:lineRule="exact"/>
      </w:pPr>
    </w:p>
    <w:p w:rsidR="00DF65CF" w:rsidRPr="006168EA" w:rsidRDefault="006168EA" w:rsidP="006168EA">
      <w:pPr>
        <w:tabs>
          <w:tab w:val="left" w:pos="2880"/>
          <w:tab w:val="left" w:pos="4050"/>
          <w:tab w:val="left" w:pos="5760"/>
          <w:tab w:val="left" w:pos="7560"/>
        </w:tabs>
        <w:spacing w:line="240" w:lineRule="exact"/>
      </w:pPr>
      <w:r w:rsidRPr="006168EA">
        <w:t>Date:</w:t>
      </w:r>
      <w:r w:rsidRPr="006168EA">
        <w:tab/>
      </w:r>
      <w:r w:rsidR="00DF65CF" w:rsidRPr="006168EA">
        <w:t xml:space="preserve">Purpose: </w:t>
      </w:r>
      <w:r w:rsidRPr="006168EA">
        <w:t xml:space="preserve">  </w:t>
      </w:r>
      <w:r>
        <w:tab/>
      </w:r>
      <w:r w:rsidRPr="006168EA">
        <w:t>I</w:t>
      </w:r>
      <w:r>
        <w:t xml:space="preserve">nitial: </w:t>
      </w:r>
      <w:r w:rsidR="008A4FEF">
        <w:t xml:space="preserve">  </w:t>
      </w:r>
      <w:r>
        <w:tab/>
      </w:r>
      <w:r w:rsidR="00896179">
        <w:t>Triennial</w:t>
      </w:r>
      <w:r>
        <w:t>:</w:t>
      </w:r>
      <w:r>
        <w:tab/>
      </w:r>
      <w:r w:rsidR="00DF65CF" w:rsidRPr="006168EA">
        <w:t>Addendum</w:t>
      </w:r>
      <w:r>
        <w:t>:</w:t>
      </w:r>
    </w:p>
    <w:p w:rsidR="00DF65CF" w:rsidRPr="006168EA" w:rsidRDefault="00DF65CF">
      <w:pPr>
        <w:spacing w:line="240" w:lineRule="exact"/>
      </w:pPr>
    </w:p>
    <w:p w:rsidR="00DF65CF" w:rsidRPr="004D60A0" w:rsidRDefault="00DF65CF" w:rsidP="006168EA">
      <w:pPr>
        <w:tabs>
          <w:tab w:val="left" w:pos="4320"/>
          <w:tab w:val="left" w:pos="8640"/>
        </w:tabs>
        <w:spacing w:line="240" w:lineRule="exact"/>
        <w:rPr>
          <w:sz w:val="20"/>
          <w:szCs w:val="20"/>
        </w:rPr>
      </w:pPr>
      <w:r w:rsidRPr="006168EA">
        <w:t>School of Residence:</w:t>
      </w:r>
      <w:r w:rsidR="006168EA">
        <w:tab/>
        <w:t xml:space="preserve">School of Attendance: </w:t>
      </w:r>
      <w:r w:rsidR="008A4FEF">
        <w:t xml:space="preserve"> </w:t>
      </w:r>
      <w:r w:rsidR="006168EA">
        <w:tab/>
      </w:r>
      <w:r w:rsidR="004816BE">
        <w:t>Grade:</w:t>
      </w:r>
    </w:p>
    <w:p w:rsidR="00DF65CF" w:rsidRPr="006168EA" w:rsidRDefault="00DF65CF">
      <w:pPr>
        <w:spacing w:line="240" w:lineRule="exact"/>
      </w:pPr>
    </w:p>
    <w:p w:rsidR="00DF65CF" w:rsidRPr="006168EA" w:rsidRDefault="00093786" w:rsidP="006168EA">
      <w:pPr>
        <w:tabs>
          <w:tab w:val="left" w:pos="5760"/>
        </w:tabs>
        <w:spacing w:line="240" w:lineRule="exact"/>
      </w:pPr>
      <w:r>
        <w:t>Parent/Guardian Name:</w:t>
      </w:r>
      <w:r w:rsidR="006168EA">
        <w:tab/>
      </w:r>
      <w:r w:rsidR="000857DA">
        <w:t>Primary</w:t>
      </w:r>
      <w:r w:rsidR="00DF65CF" w:rsidRPr="006168EA">
        <w:t xml:space="preserve"> Telephone: </w:t>
      </w:r>
    </w:p>
    <w:p w:rsidR="00DF65CF" w:rsidRPr="006168EA" w:rsidRDefault="00DF65CF">
      <w:pPr>
        <w:spacing w:line="240" w:lineRule="exact"/>
      </w:pPr>
    </w:p>
    <w:p w:rsidR="00517E1E" w:rsidRPr="000857DA" w:rsidRDefault="006168EA" w:rsidP="006168EA">
      <w:pPr>
        <w:tabs>
          <w:tab w:val="left" w:pos="5760"/>
        </w:tabs>
        <w:spacing w:line="240" w:lineRule="exact"/>
        <w:rPr>
          <w:i/>
        </w:rPr>
      </w:pPr>
      <w:r>
        <w:t xml:space="preserve">Address: </w:t>
      </w:r>
      <w:r w:rsidR="000B2771">
        <w:rPr>
          <w:i/>
        </w:rPr>
        <w:tab/>
      </w:r>
      <w:r w:rsidR="00B37565">
        <w:t>Mom’s</w:t>
      </w:r>
      <w:r w:rsidR="00517E1E">
        <w:t xml:space="preserve"> Cell </w:t>
      </w:r>
      <w:r w:rsidR="00DF65CF" w:rsidRPr="006168EA">
        <w:t xml:space="preserve">phone: </w:t>
      </w:r>
    </w:p>
    <w:p w:rsidR="00DF65CF" w:rsidRPr="006168EA" w:rsidRDefault="00DF65CF">
      <w:pPr>
        <w:spacing w:line="240" w:lineRule="exact"/>
      </w:pPr>
    </w:p>
    <w:p w:rsidR="00DF65CF" w:rsidRPr="006168EA" w:rsidRDefault="00DF65CF" w:rsidP="006168EA">
      <w:pPr>
        <w:tabs>
          <w:tab w:val="left" w:pos="4680"/>
          <w:tab w:val="left" w:pos="7560"/>
        </w:tabs>
        <w:spacing w:line="240" w:lineRule="exact"/>
      </w:pPr>
      <w:r w:rsidRPr="006168EA">
        <w:t>Primary Language: Home</w:t>
      </w:r>
      <w:r w:rsidR="006168EA">
        <w:t xml:space="preserve"> -</w:t>
      </w:r>
      <w:r w:rsidR="006168EA">
        <w:tab/>
      </w:r>
      <w:r w:rsidRPr="006168EA">
        <w:t>Student</w:t>
      </w:r>
      <w:r w:rsidR="006168EA">
        <w:t xml:space="preserve"> -</w:t>
      </w:r>
      <w:r w:rsidR="006168EA">
        <w:tab/>
        <w:t>E</w:t>
      </w:r>
      <w:r w:rsidRPr="006168EA">
        <w:t>thnicity</w:t>
      </w:r>
      <w:r w:rsidR="006168EA">
        <w:t xml:space="preserve">: </w:t>
      </w:r>
    </w:p>
    <w:p w:rsidR="00DF65CF" w:rsidRPr="006168EA" w:rsidRDefault="00DF65CF">
      <w:pPr>
        <w:tabs>
          <w:tab w:val="left" w:pos="4680"/>
        </w:tabs>
        <w:spacing w:line="240" w:lineRule="exact"/>
      </w:pPr>
    </w:p>
    <w:p w:rsidR="006168EA" w:rsidRDefault="006168EA" w:rsidP="006168EA">
      <w:pPr>
        <w:tabs>
          <w:tab w:val="left" w:pos="5760"/>
        </w:tabs>
        <w:spacing w:line="240" w:lineRule="exact"/>
      </w:pPr>
      <w:r>
        <w:t>Next Review Date:</w:t>
      </w:r>
      <w:r w:rsidR="00DF65CF" w:rsidRPr="006168EA">
        <w:tab/>
        <w:t xml:space="preserve">Next Re-evaluation Date: </w:t>
      </w:r>
    </w:p>
    <w:p w:rsidR="006168EA" w:rsidRDefault="006168EA" w:rsidP="006168EA">
      <w:pPr>
        <w:tabs>
          <w:tab w:val="left" w:pos="5760"/>
        </w:tabs>
        <w:spacing w:line="240" w:lineRule="exact"/>
      </w:pPr>
    </w:p>
    <w:p w:rsidR="00DF65CF" w:rsidRPr="006168EA" w:rsidRDefault="006168EA" w:rsidP="006168EA">
      <w:pPr>
        <w:tabs>
          <w:tab w:val="left" w:pos="5760"/>
        </w:tabs>
        <w:spacing w:line="240" w:lineRule="exact"/>
      </w:pPr>
      <w:r>
        <w:t xml:space="preserve">Disability: </w:t>
      </w:r>
      <w:r w:rsidR="00FB2C18">
        <w:rPr>
          <w:i/>
        </w:rPr>
        <w:t xml:space="preserve">Glanzmann’s </w:t>
      </w:r>
      <w:proofErr w:type="spellStart"/>
      <w:r w:rsidR="00FB2C18">
        <w:rPr>
          <w:i/>
        </w:rPr>
        <w:t>Thrombasthenia</w:t>
      </w:r>
      <w:proofErr w:type="spellEnd"/>
      <w:r>
        <w:tab/>
      </w:r>
      <w:r w:rsidR="00DF65CF" w:rsidRPr="006168EA">
        <w:t xml:space="preserve">Initial Eligibility Date: </w:t>
      </w:r>
    </w:p>
    <w:p w:rsidR="00DF65CF" w:rsidRPr="006168EA" w:rsidRDefault="00DF65CF">
      <w:pPr>
        <w:pStyle w:val="Header"/>
        <w:tabs>
          <w:tab w:val="clear" w:pos="4320"/>
          <w:tab w:val="clear" w:pos="8640"/>
        </w:tabs>
        <w:spacing w:line="240" w:lineRule="exact"/>
      </w:pPr>
    </w:p>
    <w:p w:rsidR="00DF65CF" w:rsidRPr="008D263D" w:rsidRDefault="00DF65CF">
      <w:pPr>
        <w:pStyle w:val="Header"/>
        <w:tabs>
          <w:tab w:val="clear" w:pos="4320"/>
          <w:tab w:val="clear" w:pos="8640"/>
        </w:tabs>
        <w:spacing w:line="240" w:lineRule="exact"/>
        <w:rPr>
          <w:i/>
          <w:u w:val="single"/>
        </w:rPr>
      </w:pPr>
      <w:r w:rsidRPr="006168EA">
        <w:t>Student’s Medications:</w:t>
      </w:r>
      <w:r w:rsidR="006168EA" w:rsidRPr="006168EA">
        <w:t xml:space="preserve"> </w:t>
      </w:r>
      <w:r w:rsidR="008D263D" w:rsidRPr="008D263D">
        <w:rPr>
          <w:i/>
          <w:u w:val="single"/>
        </w:rPr>
        <w:t>Saline Nasal Gel</w:t>
      </w:r>
      <w:r w:rsidR="008D263D" w:rsidRPr="008D263D">
        <w:rPr>
          <w:u w:val="single"/>
        </w:rPr>
        <w:t>,</w:t>
      </w:r>
      <w:r w:rsidR="008D263D">
        <w:t xml:space="preserve"> </w:t>
      </w:r>
      <w:r w:rsidR="004E168A" w:rsidRPr="00635A08">
        <w:rPr>
          <w:i/>
          <w:u w:val="single"/>
        </w:rPr>
        <w:t xml:space="preserve">Afrin nasal spray, Bleed Cease, </w:t>
      </w:r>
      <w:proofErr w:type="spellStart"/>
      <w:r w:rsidR="004E168A" w:rsidRPr="00635A08">
        <w:rPr>
          <w:i/>
          <w:u w:val="single"/>
        </w:rPr>
        <w:t>Amicar</w:t>
      </w:r>
      <w:proofErr w:type="spellEnd"/>
      <w:r w:rsidR="004E168A" w:rsidRPr="00635A08">
        <w:rPr>
          <w:i/>
          <w:u w:val="single"/>
        </w:rPr>
        <w:t xml:space="preserve">, </w:t>
      </w:r>
      <w:r w:rsidR="004E168A" w:rsidRPr="007A1F9A">
        <w:rPr>
          <w:i/>
          <w:u w:val="single"/>
        </w:rPr>
        <w:t xml:space="preserve">Thrombin, </w:t>
      </w:r>
      <w:proofErr w:type="spellStart"/>
      <w:r w:rsidR="002F6DD4">
        <w:rPr>
          <w:i/>
          <w:u w:val="single"/>
        </w:rPr>
        <w:t>NovoSeven</w:t>
      </w:r>
      <w:proofErr w:type="spellEnd"/>
      <w:r w:rsidR="00896179">
        <w:rPr>
          <w:i/>
          <w:u w:val="single"/>
        </w:rPr>
        <w:t xml:space="preserve"> injection</w:t>
      </w:r>
    </w:p>
    <w:p w:rsidR="006168EA" w:rsidRPr="006168EA" w:rsidRDefault="006168EA">
      <w:pPr>
        <w:pStyle w:val="Header"/>
        <w:tabs>
          <w:tab w:val="clear" w:pos="4320"/>
          <w:tab w:val="clear" w:pos="8640"/>
        </w:tabs>
        <w:spacing w:line="240" w:lineRule="exact"/>
      </w:pPr>
    </w:p>
    <w:p w:rsidR="00DF65CF" w:rsidRPr="006168EA" w:rsidRDefault="00DF65CF">
      <w:pPr>
        <w:pStyle w:val="Header"/>
        <w:tabs>
          <w:tab w:val="clear" w:pos="4320"/>
          <w:tab w:val="clear" w:pos="8640"/>
        </w:tabs>
        <w:spacing w:line="240" w:lineRule="exact"/>
      </w:pPr>
      <w:r w:rsidRPr="006168EA">
        <w:t>Administered at School</w:t>
      </w:r>
      <w:r w:rsidRPr="006168EA">
        <w:tab/>
      </w:r>
      <w:r w:rsidR="000B2771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0B2771">
        <w:rPr>
          <w:sz w:val="20"/>
          <w:szCs w:val="20"/>
        </w:rPr>
        <w:instrText xml:space="preserve"> FORMCHECKBOX </w:instrText>
      </w:r>
      <w:r w:rsidR="000B2771">
        <w:rPr>
          <w:sz w:val="20"/>
          <w:szCs w:val="20"/>
        </w:rPr>
      </w:r>
      <w:r w:rsidR="000B2771">
        <w:rPr>
          <w:sz w:val="20"/>
          <w:szCs w:val="20"/>
        </w:rPr>
        <w:fldChar w:fldCharType="end"/>
      </w:r>
      <w:bookmarkEnd w:id="0"/>
      <w:r w:rsidRPr="006168EA">
        <w:t xml:space="preserve"> Yes</w:t>
      </w:r>
      <w:r w:rsidRPr="006168EA">
        <w:tab/>
      </w:r>
      <w:r w:rsidRPr="006168EA">
        <w:tab/>
      </w:r>
      <w:bookmarkStart w:id="1" w:name="Check3"/>
      <w:r w:rsidR="000C04EF" w:rsidRPr="000C04EF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C04EF" w:rsidRPr="000C04EF">
        <w:rPr>
          <w:sz w:val="20"/>
          <w:szCs w:val="20"/>
        </w:rPr>
        <w:instrText xml:space="preserve"> FORMCHECKBOX </w:instrText>
      </w:r>
      <w:r w:rsidR="00334564">
        <w:rPr>
          <w:sz w:val="20"/>
          <w:szCs w:val="20"/>
        </w:rPr>
      </w:r>
      <w:r w:rsidR="00334564">
        <w:rPr>
          <w:sz w:val="20"/>
          <w:szCs w:val="20"/>
        </w:rPr>
        <w:fldChar w:fldCharType="separate"/>
      </w:r>
      <w:r w:rsidR="000C04EF" w:rsidRPr="000C04EF">
        <w:rPr>
          <w:sz w:val="20"/>
          <w:szCs w:val="20"/>
        </w:rPr>
        <w:fldChar w:fldCharType="end"/>
      </w:r>
      <w:bookmarkEnd w:id="1"/>
      <w:r w:rsidRPr="006168EA">
        <w:t xml:space="preserve"> No</w:t>
      </w:r>
    </w:p>
    <w:p w:rsidR="00DF65CF" w:rsidRPr="006168EA" w:rsidRDefault="00DF65CF">
      <w:pPr>
        <w:pStyle w:val="Header"/>
        <w:tabs>
          <w:tab w:val="clear" w:pos="4320"/>
          <w:tab w:val="clear" w:pos="8640"/>
        </w:tabs>
        <w:spacing w:line="240" w:lineRule="exact"/>
      </w:pPr>
    </w:p>
    <w:p w:rsidR="00C20DB6" w:rsidRPr="00E86F0E" w:rsidRDefault="001D01D2" w:rsidP="001D01D2">
      <w:pPr>
        <w:pStyle w:val="Header"/>
        <w:tabs>
          <w:tab w:val="clear" w:pos="4320"/>
          <w:tab w:val="clear" w:pos="8640"/>
          <w:tab w:val="left" w:pos="5400"/>
          <w:tab w:val="left" w:pos="7560"/>
        </w:tabs>
        <w:spacing w:line="240" w:lineRule="exact"/>
        <w:rPr>
          <w:i/>
          <w:sz w:val="22"/>
          <w:szCs w:val="22"/>
        </w:rPr>
      </w:pPr>
      <w:r w:rsidRPr="00E86F0E">
        <w:rPr>
          <w:sz w:val="22"/>
          <w:szCs w:val="22"/>
        </w:rPr>
        <w:t>Who Administers Medications:</w:t>
      </w:r>
      <w:r w:rsidR="008A4FEF" w:rsidRPr="00E86F0E">
        <w:rPr>
          <w:sz w:val="22"/>
          <w:szCs w:val="22"/>
        </w:rPr>
        <w:t xml:space="preserve"> </w:t>
      </w:r>
      <w:r w:rsidR="007A1F9A" w:rsidRPr="007A1F9A">
        <w:rPr>
          <w:i/>
          <w:sz w:val="22"/>
          <w:szCs w:val="22"/>
        </w:rPr>
        <w:t xml:space="preserve">Trained </w:t>
      </w:r>
      <w:r w:rsidR="007A1F9A">
        <w:rPr>
          <w:i/>
          <w:sz w:val="22"/>
          <w:szCs w:val="22"/>
        </w:rPr>
        <w:t xml:space="preserve">assistive </w:t>
      </w:r>
      <w:r w:rsidR="007A1F9A" w:rsidRPr="007A1F9A">
        <w:rPr>
          <w:i/>
          <w:sz w:val="22"/>
          <w:szCs w:val="22"/>
        </w:rPr>
        <w:t>personne</w:t>
      </w:r>
      <w:r w:rsidR="008D263D">
        <w:rPr>
          <w:i/>
          <w:sz w:val="22"/>
          <w:szCs w:val="22"/>
        </w:rPr>
        <w:t>l</w:t>
      </w:r>
      <w:r w:rsidR="0001471B">
        <w:rPr>
          <w:i/>
          <w:sz w:val="22"/>
          <w:szCs w:val="22"/>
        </w:rPr>
        <w:t>, trained staff</w:t>
      </w:r>
      <w:r w:rsidR="007A1F9A">
        <w:rPr>
          <w:sz w:val="22"/>
          <w:szCs w:val="22"/>
        </w:rPr>
        <w:t xml:space="preserve"> </w:t>
      </w:r>
      <w:r w:rsidRPr="00E86F0E">
        <w:rPr>
          <w:sz w:val="22"/>
          <w:szCs w:val="22"/>
        </w:rPr>
        <w:t xml:space="preserve">When: </w:t>
      </w:r>
      <w:r w:rsidR="007A1F9A">
        <w:rPr>
          <w:i/>
          <w:sz w:val="22"/>
          <w:szCs w:val="22"/>
        </w:rPr>
        <w:t>As needed for bleeding or trouble breathing</w:t>
      </w:r>
      <w:r w:rsidR="00164BD9" w:rsidRPr="00E86F0E">
        <w:rPr>
          <w:i/>
          <w:sz w:val="22"/>
          <w:szCs w:val="22"/>
        </w:rPr>
        <w:t xml:space="preserve">    </w:t>
      </w:r>
      <w:r w:rsidRPr="00E86F0E">
        <w:rPr>
          <w:sz w:val="22"/>
          <w:szCs w:val="22"/>
        </w:rPr>
        <w:t xml:space="preserve">Where: </w:t>
      </w:r>
      <w:r w:rsidR="00875D59" w:rsidRPr="00E86F0E">
        <w:rPr>
          <w:i/>
          <w:sz w:val="22"/>
          <w:szCs w:val="22"/>
        </w:rPr>
        <w:t>Health Office</w:t>
      </w:r>
      <w:r w:rsidR="007A1F9A">
        <w:rPr>
          <w:i/>
          <w:sz w:val="22"/>
          <w:szCs w:val="22"/>
        </w:rPr>
        <w:t>.</w:t>
      </w:r>
    </w:p>
    <w:p w:rsidR="00DF65CF" w:rsidRPr="006168EA" w:rsidRDefault="00DF65CF">
      <w:pPr>
        <w:pStyle w:val="Header"/>
        <w:tabs>
          <w:tab w:val="clear" w:pos="4320"/>
          <w:tab w:val="clear" w:pos="8640"/>
        </w:tabs>
        <w:spacing w:line="240" w:lineRule="exact"/>
      </w:pPr>
    </w:p>
    <w:p w:rsidR="00DF65CF" w:rsidRPr="006168EA" w:rsidRDefault="00DF65CF">
      <w:pPr>
        <w:pStyle w:val="Header"/>
        <w:tabs>
          <w:tab w:val="clear" w:pos="4320"/>
          <w:tab w:val="clear" w:pos="8640"/>
        </w:tabs>
        <w:spacing w:line="240" w:lineRule="exact"/>
      </w:pPr>
      <w:r w:rsidRPr="006168EA">
        <w:t>Section 504 Plan Medical Accommodations Plan attached</w:t>
      </w:r>
      <w:r w:rsidRPr="006168EA">
        <w:tab/>
      </w:r>
      <w:r w:rsidR="000B2771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B2771">
        <w:rPr>
          <w:sz w:val="20"/>
          <w:szCs w:val="20"/>
        </w:rPr>
        <w:instrText xml:space="preserve"> FORMCHECKBOX </w:instrText>
      </w:r>
      <w:r w:rsidR="000B2771">
        <w:rPr>
          <w:sz w:val="20"/>
          <w:szCs w:val="20"/>
        </w:rPr>
      </w:r>
      <w:r w:rsidR="000B2771">
        <w:rPr>
          <w:sz w:val="20"/>
          <w:szCs w:val="20"/>
        </w:rPr>
        <w:fldChar w:fldCharType="end"/>
      </w:r>
      <w:r w:rsidRPr="006168EA">
        <w:t xml:space="preserve"> Yes</w:t>
      </w:r>
      <w:r w:rsidRPr="006168EA">
        <w:tab/>
      </w:r>
      <w:r w:rsidRPr="006168EA">
        <w:tab/>
      </w:r>
      <w:r w:rsidR="000C04EF" w:rsidRPr="000C04EF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C04EF" w:rsidRPr="000C04EF">
        <w:rPr>
          <w:sz w:val="20"/>
          <w:szCs w:val="20"/>
        </w:rPr>
        <w:instrText xml:space="preserve"> FORMCHECKBOX </w:instrText>
      </w:r>
      <w:r w:rsidR="00334564">
        <w:rPr>
          <w:sz w:val="20"/>
          <w:szCs w:val="20"/>
        </w:rPr>
      </w:r>
      <w:r w:rsidR="00334564">
        <w:rPr>
          <w:sz w:val="20"/>
          <w:szCs w:val="20"/>
        </w:rPr>
        <w:fldChar w:fldCharType="separate"/>
      </w:r>
      <w:r w:rsidR="000C04EF" w:rsidRPr="000C04EF">
        <w:rPr>
          <w:sz w:val="20"/>
          <w:szCs w:val="20"/>
        </w:rPr>
        <w:fldChar w:fldCharType="end"/>
      </w:r>
      <w:r w:rsidRPr="006168EA">
        <w:t xml:space="preserve"> No </w:t>
      </w:r>
    </w:p>
    <w:p w:rsidR="00DF65CF" w:rsidRPr="006168EA" w:rsidRDefault="00DF65CF">
      <w:pPr>
        <w:pStyle w:val="Header"/>
        <w:tabs>
          <w:tab w:val="clear" w:pos="4320"/>
          <w:tab w:val="clear" w:pos="8640"/>
        </w:tabs>
        <w:spacing w:line="240" w:lineRule="exact"/>
      </w:pPr>
    </w:p>
    <w:p w:rsidR="00DF65CF" w:rsidRDefault="00DF65CF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5760"/>
          <w:tab w:val="left" w:pos="5940"/>
          <w:tab w:val="left" w:pos="6480"/>
          <w:tab w:val="left" w:pos="7200"/>
          <w:tab w:val="left" w:pos="9180"/>
        </w:tabs>
        <w:spacing w:line="240" w:lineRule="exact"/>
      </w:pPr>
      <w:r>
        <w:rPr>
          <w:b/>
          <w:bCs/>
          <w:u w:val="single"/>
        </w:rPr>
        <w:t>COMMITTEE RECOMMENDATIONS</w:t>
      </w:r>
      <w:r>
        <w:t>:</w:t>
      </w:r>
    </w:p>
    <w:p w:rsidR="00DF65CF" w:rsidRDefault="00DF65CF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5760"/>
          <w:tab w:val="left" w:pos="5940"/>
          <w:tab w:val="left" w:pos="6480"/>
          <w:tab w:val="left" w:pos="7200"/>
          <w:tab w:val="left" w:pos="9180"/>
        </w:tabs>
        <w:spacing w:line="240" w:lineRule="exact"/>
      </w:pPr>
    </w:p>
    <w:p w:rsidR="00DF65CF" w:rsidRDefault="00164BD9" w:rsidP="00164BD9">
      <w:pPr>
        <w:tabs>
          <w:tab w:val="left" w:pos="6840"/>
        </w:tabs>
        <w:spacing w:line="240" w:lineRule="exact"/>
      </w:pPr>
      <w:r>
        <w:rPr>
          <w:sz w:val="20"/>
          <w:szCs w:val="20"/>
        </w:rPr>
        <w:t xml:space="preserve">       </w:t>
      </w:r>
      <w:r w:rsidR="00315A67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15A67">
        <w:rPr>
          <w:sz w:val="20"/>
          <w:szCs w:val="20"/>
        </w:rPr>
        <w:instrText xml:space="preserve"> FORMCHECKBOX </w:instrText>
      </w:r>
      <w:r w:rsidR="00334564">
        <w:rPr>
          <w:sz w:val="20"/>
          <w:szCs w:val="20"/>
        </w:rPr>
      </w:r>
      <w:r w:rsidR="00334564">
        <w:rPr>
          <w:sz w:val="20"/>
          <w:szCs w:val="20"/>
        </w:rPr>
        <w:fldChar w:fldCharType="separate"/>
      </w:r>
      <w:r w:rsidR="00315A67">
        <w:rPr>
          <w:sz w:val="20"/>
          <w:szCs w:val="20"/>
        </w:rPr>
        <w:fldChar w:fldCharType="end"/>
      </w:r>
      <w:r w:rsidR="006168EA">
        <w:t xml:space="preserve"> </w:t>
      </w:r>
      <w:r w:rsidR="00DF65CF">
        <w:t>Initial Program</w:t>
      </w:r>
      <w:r w:rsidR="00DF65CF">
        <w:tab/>
      </w:r>
      <w:r w:rsidR="000B2771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B2771">
        <w:rPr>
          <w:sz w:val="20"/>
          <w:szCs w:val="20"/>
        </w:rPr>
        <w:instrText xml:space="preserve"> FORMCHECKBOX </w:instrText>
      </w:r>
      <w:r w:rsidR="000B2771">
        <w:rPr>
          <w:sz w:val="20"/>
          <w:szCs w:val="20"/>
        </w:rPr>
      </w:r>
      <w:r w:rsidR="000B2771">
        <w:rPr>
          <w:sz w:val="20"/>
          <w:szCs w:val="20"/>
        </w:rPr>
        <w:fldChar w:fldCharType="end"/>
      </w:r>
      <w:r w:rsidR="00DF65CF">
        <w:t>Continue in present program</w:t>
      </w:r>
    </w:p>
    <w:p w:rsidR="006168EA" w:rsidRDefault="000F3AFC" w:rsidP="001D01D2">
      <w:pPr>
        <w:tabs>
          <w:tab w:val="left" w:pos="6840"/>
        </w:tabs>
        <w:spacing w:line="240" w:lineRule="exact"/>
        <w:ind w:firstLine="360"/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334564">
        <w:rPr>
          <w:sz w:val="20"/>
          <w:szCs w:val="20"/>
        </w:rPr>
      </w:r>
      <w:r w:rsidR="00334564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6168EA">
        <w:t xml:space="preserve"> </w:t>
      </w:r>
      <w:r w:rsidR="00DF65CF">
        <w:t xml:space="preserve">Modify regular program (See attached Service Plan, Part II) </w:t>
      </w:r>
      <w:r w:rsidR="00DF65CF">
        <w:tab/>
      </w:r>
      <w:r w:rsidR="000C04EF" w:rsidRPr="000C04EF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C04EF" w:rsidRPr="000C04EF">
        <w:rPr>
          <w:sz w:val="20"/>
          <w:szCs w:val="20"/>
        </w:rPr>
        <w:instrText xml:space="preserve"> FORMCHECKBOX </w:instrText>
      </w:r>
      <w:r w:rsidR="00334564">
        <w:rPr>
          <w:sz w:val="20"/>
          <w:szCs w:val="20"/>
        </w:rPr>
      </w:r>
      <w:r w:rsidR="00334564">
        <w:rPr>
          <w:sz w:val="20"/>
          <w:szCs w:val="20"/>
        </w:rPr>
        <w:fldChar w:fldCharType="separate"/>
      </w:r>
      <w:r w:rsidR="000C04EF" w:rsidRPr="000C04EF">
        <w:rPr>
          <w:sz w:val="20"/>
          <w:szCs w:val="20"/>
        </w:rPr>
        <w:fldChar w:fldCharType="end"/>
      </w:r>
      <w:r w:rsidR="00DF65CF">
        <w:t>Exit program</w:t>
      </w:r>
      <w:r w:rsidR="00DF65CF">
        <w:tab/>
      </w:r>
    </w:p>
    <w:p w:rsidR="001D01D2" w:rsidRDefault="000C04EF" w:rsidP="006168EA">
      <w:pPr>
        <w:spacing w:line="240" w:lineRule="exact"/>
        <w:ind w:firstLine="360"/>
      </w:pPr>
      <w:r w:rsidRPr="000C04EF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C04EF">
        <w:rPr>
          <w:sz w:val="20"/>
          <w:szCs w:val="20"/>
        </w:rPr>
        <w:instrText xml:space="preserve"> FORMCHECKBOX </w:instrText>
      </w:r>
      <w:r w:rsidR="00334564">
        <w:rPr>
          <w:sz w:val="20"/>
          <w:szCs w:val="20"/>
        </w:rPr>
      </w:r>
      <w:r w:rsidR="00334564">
        <w:rPr>
          <w:sz w:val="20"/>
          <w:szCs w:val="20"/>
        </w:rPr>
        <w:fldChar w:fldCharType="separate"/>
      </w:r>
      <w:r w:rsidRPr="000C04EF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1D01D2">
        <w:t>R</w:t>
      </w:r>
      <w:r w:rsidR="00DF65CF">
        <w:t>efer to Special Education Assessment Team</w:t>
      </w:r>
      <w:r w:rsidR="00DF65CF">
        <w:tab/>
      </w:r>
      <w:r w:rsidR="00DF65CF">
        <w:tab/>
      </w:r>
      <w:r w:rsidR="00DF65CF">
        <w:tab/>
      </w:r>
    </w:p>
    <w:p w:rsidR="00DF65CF" w:rsidRDefault="000C04EF" w:rsidP="006168EA">
      <w:pPr>
        <w:spacing w:line="240" w:lineRule="exact"/>
        <w:ind w:firstLine="360"/>
      </w:pPr>
      <w:r w:rsidRPr="000C04EF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C04EF">
        <w:rPr>
          <w:sz w:val="20"/>
          <w:szCs w:val="20"/>
        </w:rPr>
        <w:instrText xml:space="preserve"> FORMCHECKBOX </w:instrText>
      </w:r>
      <w:r w:rsidR="00334564">
        <w:rPr>
          <w:sz w:val="20"/>
          <w:szCs w:val="20"/>
        </w:rPr>
      </w:r>
      <w:r w:rsidR="00334564">
        <w:rPr>
          <w:sz w:val="20"/>
          <w:szCs w:val="20"/>
        </w:rPr>
        <w:fldChar w:fldCharType="separate"/>
      </w:r>
      <w:r w:rsidRPr="000C04EF">
        <w:rPr>
          <w:sz w:val="20"/>
          <w:szCs w:val="20"/>
        </w:rPr>
        <w:fldChar w:fldCharType="end"/>
      </w:r>
      <w:r w:rsidR="001D01D2">
        <w:t xml:space="preserve"> </w:t>
      </w:r>
      <w:r w:rsidR="00497334">
        <w:t>Other (</w:t>
      </w:r>
      <w:r>
        <w:t xml:space="preserve">explain): </w:t>
      </w:r>
    </w:p>
    <w:p w:rsidR="00DF65CF" w:rsidRDefault="00875D59">
      <w:pPr>
        <w:tabs>
          <w:tab w:val="left" w:pos="720"/>
          <w:tab w:val="left" w:pos="1440"/>
          <w:tab w:val="left" w:pos="2160"/>
        </w:tabs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6248400" cy="0"/>
                <wp:effectExtent l="28575" t="30480" r="28575" b="3619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D87E19D" id="Line 4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9pt" to="492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DF65CF" w:rsidRDefault="00DF65CF">
      <w:pPr>
        <w:tabs>
          <w:tab w:val="left" w:pos="720"/>
          <w:tab w:val="left" w:pos="1440"/>
          <w:tab w:val="left" w:pos="2160"/>
        </w:tabs>
        <w:spacing w:line="240" w:lineRule="exact"/>
      </w:pPr>
      <w:r>
        <w:t xml:space="preserve">The following individuals have participated in the recommendations as noted above in accordance with required procedures of Section 504 of the Rehabilitation Act of 1973. </w:t>
      </w:r>
    </w:p>
    <w:p w:rsidR="00DF65CF" w:rsidRDefault="00DF65CF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</w:tabs>
        <w:spacing w:line="240" w:lineRule="exact"/>
      </w:pPr>
    </w:p>
    <w:p w:rsidR="00DF65CF" w:rsidRDefault="000C04EF" w:rsidP="000C04EF">
      <w:pPr>
        <w:pStyle w:val="Header"/>
        <w:tabs>
          <w:tab w:val="clear" w:pos="4320"/>
          <w:tab w:val="clear" w:pos="8640"/>
          <w:tab w:val="left" w:pos="5040"/>
        </w:tabs>
        <w:spacing w:line="240" w:lineRule="exact"/>
      </w:pPr>
      <w:r>
        <w:t>Parent:</w:t>
      </w:r>
      <w:r w:rsidR="00315A67">
        <w:tab/>
        <w:t xml:space="preserve">Administrator: </w:t>
      </w:r>
    </w:p>
    <w:p w:rsidR="000C04EF" w:rsidRDefault="000C04EF" w:rsidP="000C04EF">
      <w:pPr>
        <w:pStyle w:val="Header"/>
        <w:tabs>
          <w:tab w:val="clear" w:pos="4320"/>
          <w:tab w:val="clear" w:pos="8640"/>
          <w:tab w:val="left" w:pos="5040"/>
        </w:tabs>
        <w:spacing w:line="240" w:lineRule="exact"/>
      </w:pPr>
    </w:p>
    <w:p w:rsidR="00DF65CF" w:rsidRDefault="00FC5084" w:rsidP="000C04EF">
      <w:pPr>
        <w:pStyle w:val="Header"/>
        <w:tabs>
          <w:tab w:val="clear" w:pos="4320"/>
          <w:tab w:val="clear" w:pos="8640"/>
          <w:tab w:val="left" w:pos="5040"/>
        </w:tabs>
        <w:spacing w:line="240" w:lineRule="exact"/>
      </w:pPr>
      <w:r>
        <w:t>School Nurse</w:t>
      </w:r>
      <w:proofErr w:type="gramStart"/>
      <w:r w:rsidR="000C04EF">
        <w:t>:</w:t>
      </w:r>
      <w:r w:rsidRPr="00AB3F76">
        <w:rPr>
          <w:i/>
        </w:rPr>
        <w:t>,</w:t>
      </w:r>
      <w:proofErr w:type="gramEnd"/>
      <w:r w:rsidR="000C04EF">
        <w:tab/>
      </w:r>
      <w:r w:rsidR="00DF65CF">
        <w:t>Student</w:t>
      </w:r>
      <w:r w:rsidR="00E94FCE">
        <w:t>:</w:t>
      </w:r>
    </w:p>
    <w:p w:rsidR="00DF65CF" w:rsidRDefault="00DF65CF" w:rsidP="000C04EF">
      <w:pPr>
        <w:pStyle w:val="Header"/>
        <w:tabs>
          <w:tab w:val="clear" w:pos="4320"/>
          <w:tab w:val="clear" w:pos="8640"/>
          <w:tab w:val="left" w:pos="5040"/>
        </w:tabs>
        <w:spacing w:line="240" w:lineRule="exact"/>
      </w:pPr>
    </w:p>
    <w:p w:rsidR="00DF65CF" w:rsidRPr="003C7A6C" w:rsidRDefault="000C04EF" w:rsidP="000C04EF">
      <w:pPr>
        <w:tabs>
          <w:tab w:val="left" w:pos="5040"/>
        </w:tabs>
        <w:spacing w:line="240" w:lineRule="exact"/>
        <w:rPr>
          <w:i/>
        </w:rPr>
      </w:pPr>
      <w:r>
        <w:t>Member/Title:</w:t>
      </w:r>
      <w:r w:rsidR="000B2771">
        <w:t xml:space="preserve"> [Name</w:t>
      </w:r>
      <w:proofErr w:type="gramStart"/>
      <w:r w:rsidR="000B2771">
        <w:t xml:space="preserve">] </w:t>
      </w:r>
      <w:r w:rsidR="00BA5A75" w:rsidRPr="00BA5A75">
        <w:rPr>
          <w:i/>
        </w:rPr>
        <w:t>,</w:t>
      </w:r>
      <w:proofErr w:type="gramEnd"/>
      <w:r w:rsidR="00BA5A75" w:rsidRPr="00BA5A75">
        <w:rPr>
          <w:i/>
        </w:rPr>
        <w:t xml:space="preserve"> Teacher</w:t>
      </w:r>
      <w:r>
        <w:tab/>
      </w:r>
      <w:r w:rsidR="00DF65CF">
        <w:t>Member/Title</w:t>
      </w:r>
      <w:r w:rsidR="000B2771">
        <w:t xml:space="preserve">: [Name] </w:t>
      </w:r>
      <w:r w:rsidR="00222CDD">
        <w:rPr>
          <w:i/>
        </w:rPr>
        <w:t>, Health Clerk</w:t>
      </w:r>
    </w:p>
    <w:p w:rsidR="00DF65CF" w:rsidRDefault="00DF65CF" w:rsidP="000C04EF">
      <w:pPr>
        <w:tabs>
          <w:tab w:val="left" w:pos="5040"/>
        </w:tabs>
        <w:spacing w:line="240" w:lineRule="exact"/>
      </w:pPr>
    </w:p>
    <w:p w:rsidR="00DF65CF" w:rsidRDefault="000C04EF" w:rsidP="000C04EF">
      <w:pPr>
        <w:pStyle w:val="Header"/>
        <w:tabs>
          <w:tab w:val="clear" w:pos="4320"/>
          <w:tab w:val="clear" w:pos="8640"/>
          <w:tab w:val="left" w:pos="5040"/>
        </w:tabs>
        <w:spacing w:line="240" w:lineRule="exact"/>
      </w:pPr>
      <w:r>
        <w:t xml:space="preserve">Member/Title: </w:t>
      </w:r>
      <w:r w:rsidR="000B2771" w:rsidRPr="000B2771">
        <w:t>[Name</w:t>
      </w:r>
      <w:proofErr w:type="gramStart"/>
      <w:r w:rsidR="000B2771" w:rsidRPr="000B2771">
        <w:t>]</w:t>
      </w:r>
      <w:r w:rsidR="000B2771">
        <w:rPr>
          <w:i/>
        </w:rPr>
        <w:t xml:space="preserve"> ,</w:t>
      </w:r>
      <w:proofErr w:type="gramEnd"/>
      <w:r w:rsidR="000B2771">
        <w:rPr>
          <w:i/>
        </w:rPr>
        <w:t xml:space="preserve"> </w:t>
      </w:r>
      <w:r w:rsidR="00E94FCE" w:rsidRPr="00E94FCE">
        <w:rPr>
          <w:i/>
        </w:rPr>
        <w:t>Counselor</w:t>
      </w:r>
      <w:r>
        <w:tab/>
      </w:r>
      <w:r w:rsidR="00DF65CF">
        <w:t>Member/Title</w:t>
      </w:r>
      <w:r>
        <w:t xml:space="preserve">: </w:t>
      </w:r>
      <w:r w:rsidR="000B2771" w:rsidRPr="000B2771">
        <w:t>[Name]</w:t>
      </w:r>
      <w:r w:rsidR="000B2771">
        <w:rPr>
          <w:i/>
        </w:rPr>
        <w:t xml:space="preserve"> , </w:t>
      </w:r>
      <w:r w:rsidR="0051042F">
        <w:rPr>
          <w:i/>
        </w:rPr>
        <w:t>PE Teacher</w:t>
      </w:r>
    </w:p>
    <w:p w:rsidR="00DF65CF" w:rsidRDefault="00DF65CF">
      <w:pPr>
        <w:pStyle w:val="Header"/>
        <w:tabs>
          <w:tab w:val="clear" w:pos="4320"/>
          <w:tab w:val="clear" w:pos="8640"/>
        </w:tabs>
        <w:spacing w:line="240" w:lineRule="exact"/>
      </w:pPr>
    </w:p>
    <w:p w:rsidR="00DF65CF" w:rsidRDefault="00DF65CF">
      <w:pPr>
        <w:spacing w:line="240" w:lineRule="exact"/>
      </w:pPr>
      <w:r>
        <w:t xml:space="preserve">I have been informed of and understand my rights under Section 504: </w:t>
      </w:r>
      <w:r>
        <w:tab/>
      </w:r>
      <w:r w:rsidR="000B2771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B2771">
        <w:rPr>
          <w:sz w:val="20"/>
          <w:szCs w:val="20"/>
        </w:rPr>
        <w:instrText xml:space="preserve"> FORMCHECKBOX </w:instrText>
      </w:r>
      <w:r w:rsidR="000B2771">
        <w:rPr>
          <w:sz w:val="20"/>
          <w:szCs w:val="20"/>
        </w:rPr>
      </w:r>
      <w:r w:rsidR="000B2771">
        <w:rPr>
          <w:sz w:val="20"/>
          <w:szCs w:val="20"/>
        </w:rPr>
        <w:fldChar w:fldCharType="end"/>
      </w:r>
      <w:r w:rsidR="000C04EF">
        <w:t xml:space="preserve"> </w:t>
      </w:r>
      <w:r>
        <w:t>Yes</w:t>
      </w:r>
      <w:r w:rsidR="000C04EF">
        <w:tab/>
      </w:r>
      <w:r>
        <w:tab/>
      </w:r>
      <w:r w:rsidR="000C04EF" w:rsidRPr="000C04EF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C04EF" w:rsidRPr="000C04EF">
        <w:rPr>
          <w:sz w:val="20"/>
          <w:szCs w:val="20"/>
        </w:rPr>
        <w:instrText xml:space="preserve"> FORMCHECKBOX </w:instrText>
      </w:r>
      <w:r w:rsidR="00334564">
        <w:rPr>
          <w:sz w:val="20"/>
          <w:szCs w:val="20"/>
        </w:rPr>
      </w:r>
      <w:r w:rsidR="00334564">
        <w:rPr>
          <w:sz w:val="20"/>
          <w:szCs w:val="20"/>
        </w:rPr>
        <w:fldChar w:fldCharType="separate"/>
      </w:r>
      <w:r w:rsidR="000C04EF" w:rsidRPr="000C04EF">
        <w:rPr>
          <w:sz w:val="20"/>
          <w:szCs w:val="20"/>
        </w:rPr>
        <w:fldChar w:fldCharType="end"/>
      </w:r>
      <w:r w:rsidR="000C04EF">
        <w:t xml:space="preserve"> </w:t>
      </w:r>
      <w:r>
        <w:t>No</w:t>
      </w:r>
    </w:p>
    <w:p w:rsidR="00DF65CF" w:rsidRDefault="00DF65CF">
      <w:pPr>
        <w:spacing w:line="240" w:lineRule="exact"/>
      </w:pPr>
    </w:p>
    <w:p w:rsidR="00AB3F76" w:rsidRDefault="008F356A" w:rsidP="00AB3F76">
      <w:pPr>
        <w:spacing w:line="240" w:lineRule="exact"/>
        <w:ind w:left="270"/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DF65CF">
        <w:tab/>
      </w:r>
      <w:r w:rsidR="00DF65CF">
        <w:rPr>
          <w:b/>
          <w:bCs/>
        </w:rPr>
        <w:t xml:space="preserve">I </w:t>
      </w:r>
      <w:proofErr w:type="gramStart"/>
      <w:r w:rsidR="00DF65CF">
        <w:rPr>
          <w:b/>
          <w:bCs/>
        </w:rPr>
        <w:t>Agree</w:t>
      </w:r>
      <w:proofErr w:type="gramEnd"/>
      <w:r w:rsidR="00DF65CF">
        <w:rPr>
          <w:b/>
          <w:bCs/>
        </w:rPr>
        <w:t xml:space="preserve"> with the contents of this 504 Service Plan.</w:t>
      </w:r>
      <w:r w:rsidR="00DF65CF">
        <w:t xml:space="preserve"> </w:t>
      </w:r>
    </w:p>
    <w:p w:rsidR="00DF65CF" w:rsidRPr="00AB3F76" w:rsidRDefault="000C04EF" w:rsidP="00AB3F76">
      <w:pPr>
        <w:spacing w:line="240" w:lineRule="exact"/>
        <w:ind w:left="270"/>
      </w:pPr>
      <w:r w:rsidRPr="000C04EF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C04EF">
        <w:rPr>
          <w:sz w:val="20"/>
          <w:szCs w:val="20"/>
        </w:rPr>
        <w:instrText xml:space="preserve"> FORMCHECKBOX </w:instrText>
      </w:r>
      <w:r w:rsidR="00334564">
        <w:rPr>
          <w:sz w:val="20"/>
          <w:szCs w:val="20"/>
        </w:rPr>
      </w:r>
      <w:r w:rsidR="00334564">
        <w:rPr>
          <w:sz w:val="20"/>
          <w:szCs w:val="20"/>
        </w:rPr>
        <w:fldChar w:fldCharType="separate"/>
      </w:r>
      <w:r w:rsidRPr="000C04EF">
        <w:rPr>
          <w:sz w:val="20"/>
          <w:szCs w:val="20"/>
        </w:rPr>
        <w:fldChar w:fldCharType="end"/>
      </w:r>
      <w:r w:rsidR="00DF65CF">
        <w:tab/>
      </w:r>
      <w:r w:rsidR="00DF65CF">
        <w:rPr>
          <w:b/>
          <w:bCs/>
        </w:rPr>
        <w:t xml:space="preserve">I </w:t>
      </w:r>
      <w:proofErr w:type="gramStart"/>
      <w:r w:rsidR="00DF65CF">
        <w:rPr>
          <w:b/>
          <w:bCs/>
        </w:rPr>
        <w:t>Agree</w:t>
      </w:r>
      <w:proofErr w:type="gramEnd"/>
      <w:r w:rsidR="00DF65CF">
        <w:rPr>
          <w:b/>
          <w:bCs/>
        </w:rPr>
        <w:t xml:space="preserve"> with the contents of this 504 Service Plan, except for: </w:t>
      </w:r>
      <w:r>
        <w:rPr>
          <w:b/>
          <w:bCs/>
        </w:rPr>
        <w:t xml:space="preserve"> </w:t>
      </w:r>
    </w:p>
    <w:p w:rsidR="000C04EF" w:rsidRDefault="000C04EF" w:rsidP="00AB3F76">
      <w:pPr>
        <w:spacing w:line="240" w:lineRule="exact"/>
        <w:ind w:left="270"/>
        <w:rPr>
          <w:sz w:val="48"/>
          <w:szCs w:val="48"/>
          <w:u w:val="single"/>
        </w:rPr>
      </w:pPr>
      <w:bookmarkStart w:id="2" w:name="_GoBack"/>
      <w:bookmarkEnd w:id="2"/>
    </w:p>
    <w:p w:rsidR="00DF65CF" w:rsidRDefault="000C04EF" w:rsidP="00AB3F76">
      <w:pPr>
        <w:spacing w:line="240" w:lineRule="exact"/>
        <w:ind w:left="270"/>
      </w:pPr>
      <w:r w:rsidRPr="000C04EF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C04EF">
        <w:rPr>
          <w:sz w:val="20"/>
          <w:szCs w:val="20"/>
        </w:rPr>
        <w:instrText xml:space="preserve"> FORMCHECKBOX </w:instrText>
      </w:r>
      <w:r w:rsidR="00334564">
        <w:rPr>
          <w:sz w:val="20"/>
          <w:szCs w:val="20"/>
        </w:rPr>
      </w:r>
      <w:r w:rsidR="00334564">
        <w:rPr>
          <w:sz w:val="20"/>
          <w:szCs w:val="20"/>
        </w:rPr>
        <w:fldChar w:fldCharType="separate"/>
      </w:r>
      <w:r w:rsidRPr="000C04EF">
        <w:rPr>
          <w:sz w:val="20"/>
          <w:szCs w:val="20"/>
        </w:rPr>
        <w:fldChar w:fldCharType="end"/>
      </w:r>
      <w:r w:rsidR="00DF65CF">
        <w:tab/>
      </w:r>
      <w:r w:rsidR="00DF65CF">
        <w:rPr>
          <w:b/>
          <w:bCs/>
        </w:rPr>
        <w:t xml:space="preserve">I Do Not </w:t>
      </w:r>
      <w:proofErr w:type="gramStart"/>
      <w:r w:rsidR="00DF65CF">
        <w:rPr>
          <w:b/>
          <w:bCs/>
        </w:rPr>
        <w:t>Agree</w:t>
      </w:r>
      <w:proofErr w:type="gramEnd"/>
      <w:r w:rsidR="00DF65CF">
        <w:t xml:space="preserve"> with the recommendations included in the 504 Service Plan.</w:t>
      </w:r>
    </w:p>
    <w:p w:rsidR="00DF65CF" w:rsidRDefault="00DF65CF">
      <w:pPr>
        <w:pStyle w:val="Header"/>
        <w:tabs>
          <w:tab w:val="clear" w:pos="4320"/>
          <w:tab w:val="clear" w:pos="8640"/>
        </w:tabs>
        <w:spacing w:line="240" w:lineRule="exact"/>
        <w:rPr>
          <w:u w:val="single"/>
        </w:rPr>
      </w:pPr>
    </w:p>
    <w:p w:rsidR="00DF65CF" w:rsidRDefault="00DF65CF">
      <w:pPr>
        <w:pStyle w:val="Header"/>
        <w:tabs>
          <w:tab w:val="clear" w:pos="4320"/>
          <w:tab w:val="clear" w:pos="8640"/>
        </w:tabs>
        <w:spacing w:line="240" w:lineRule="exact"/>
        <w:rPr>
          <w:u w:val="single"/>
        </w:rPr>
      </w:pPr>
      <w:r>
        <w:rPr>
          <w:u w:val="single"/>
        </w:rPr>
        <w:t>__________________________________________________________________________________</w:t>
      </w:r>
    </w:p>
    <w:p w:rsidR="000C04EF" w:rsidRPr="000B2771" w:rsidRDefault="00DF65CF" w:rsidP="000B2771">
      <w:pPr>
        <w:pStyle w:val="Header"/>
        <w:tabs>
          <w:tab w:val="clear" w:pos="4320"/>
          <w:tab w:val="clear" w:pos="8640"/>
          <w:tab w:val="left" w:pos="5760"/>
        </w:tabs>
        <w:spacing w:line="240" w:lineRule="exact"/>
        <w:rPr>
          <w:sz w:val="20"/>
          <w:szCs w:val="20"/>
        </w:rPr>
      </w:pPr>
      <w:r w:rsidRPr="000C04EF">
        <w:rPr>
          <w:sz w:val="20"/>
          <w:szCs w:val="20"/>
        </w:rPr>
        <w:t xml:space="preserve">Parent Signature: </w:t>
      </w:r>
      <w:r w:rsidR="000C04EF">
        <w:rPr>
          <w:sz w:val="20"/>
          <w:szCs w:val="20"/>
        </w:rPr>
        <w:tab/>
      </w:r>
      <w:r w:rsidRPr="000C04EF">
        <w:rPr>
          <w:sz w:val="20"/>
          <w:szCs w:val="20"/>
        </w:rPr>
        <w:t xml:space="preserve">Date: </w:t>
      </w:r>
    </w:p>
    <w:p w:rsidR="00DF65CF" w:rsidRDefault="00DF65CF">
      <w:pPr>
        <w:pStyle w:val="Header"/>
        <w:tabs>
          <w:tab w:val="clear" w:pos="4320"/>
          <w:tab w:val="clear" w:pos="8640"/>
        </w:tabs>
        <w:spacing w:line="240" w:lineRule="exact"/>
        <w:rPr>
          <w:u w:val="single"/>
        </w:rPr>
      </w:pPr>
      <w:r>
        <w:rPr>
          <w:u w:val="single"/>
        </w:rPr>
        <w:t>________________________________</w:t>
      </w:r>
      <w:r w:rsidR="000C04EF">
        <w:rPr>
          <w:u w:val="single"/>
        </w:rPr>
        <w:t>_____________</w:t>
      </w:r>
      <w:r>
        <w:rPr>
          <w:u w:val="single"/>
        </w:rPr>
        <w:t>_____________________________________</w:t>
      </w:r>
    </w:p>
    <w:p w:rsidR="000C04EF" w:rsidRPr="000C04EF" w:rsidRDefault="000C04EF" w:rsidP="000C04EF">
      <w:pPr>
        <w:pStyle w:val="Header"/>
        <w:tabs>
          <w:tab w:val="clear" w:pos="4320"/>
          <w:tab w:val="clear" w:pos="8640"/>
          <w:tab w:val="left" w:pos="5760"/>
        </w:tabs>
        <w:spacing w:line="240" w:lineRule="exact"/>
        <w:rPr>
          <w:sz w:val="20"/>
          <w:szCs w:val="20"/>
        </w:rPr>
      </w:pPr>
      <w:r w:rsidRPr="000C04EF">
        <w:rPr>
          <w:sz w:val="20"/>
          <w:szCs w:val="20"/>
        </w:rPr>
        <w:t xml:space="preserve">Parent Signature: </w:t>
      </w:r>
      <w:r>
        <w:rPr>
          <w:sz w:val="20"/>
          <w:szCs w:val="20"/>
        </w:rPr>
        <w:tab/>
      </w:r>
      <w:r w:rsidRPr="000C04EF">
        <w:rPr>
          <w:sz w:val="20"/>
          <w:szCs w:val="20"/>
        </w:rPr>
        <w:t xml:space="preserve">Date: </w:t>
      </w:r>
    </w:p>
    <w:p w:rsidR="000C04EF" w:rsidRDefault="000C04EF">
      <w:pPr>
        <w:pStyle w:val="Header"/>
        <w:tabs>
          <w:tab w:val="clear" w:pos="4320"/>
          <w:tab w:val="clear" w:pos="8640"/>
        </w:tabs>
        <w:spacing w:line="240" w:lineRule="exact"/>
        <w:jc w:val="center"/>
        <w:rPr>
          <w:b/>
          <w:bCs/>
          <w:sz w:val="28"/>
          <w:szCs w:val="28"/>
        </w:rPr>
      </w:pPr>
    </w:p>
    <w:p w:rsidR="00DF65CF" w:rsidRDefault="00875D59">
      <w:pPr>
        <w:pStyle w:val="Header"/>
        <w:tabs>
          <w:tab w:val="clear" w:pos="4320"/>
          <w:tab w:val="clear" w:pos="8640"/>
        </w:tabs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-114300</wp:posOffset>
                </wp:positionV>
                <wp:extent cx="1282700" cy="419100"/>
                <wp:effectExtent l="9525" t="9525" r="79375" b="7620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86F0E" w:rsidRDefault="00E86F0E">
                            <w:pPr>
                              <w:pStyle w:val="Heading2"/>
                            </w:pPr>
                            <w:r>
                              <w:rPr>
                                <w:sz w:val="24"/>
                              </w:rPr>
                              <w:t xml:space="preserve">Page __2_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 xml:space="preserve">of  </w:t>
                            </w:r>
                            <w:r w:rsidR="005211F7">
                              <w:rPr>
                                <w:sz w:val="24"/>
                              </w:rPr>
                              <w:t>5</w:t>
                            </w:r>
                            <w:proofErr w:type="gramEnd"/>
                            <w:r>
                              <w:t xml:space="preserve"> ___</w:t>
                            </w:r>
                          </w:p>
                          <w:p w:rsidR="00E86F0E" w:rsidRDefault="00E86F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44pt;margin-top:-9pt;width:101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">
                <v:shadow on="t" offset="6pt,6pt"/>
                <v:textbox>
                  <w:txbxContent>
                    <w:p w:rsidR="00E86F0E" w:rsidRDefault="00E86F0E">
                      <w:pPr>
                        <w:pStyle w:val="Heading2"/>
                      </w:pPr>
                      <w:r>
                        <w:rPr>
                          <w:sz w:val="24"/>
                        </w:rPr>
                        <w:t xml:space="preserve">Page __2_ </w:t>
                      </w:r>
                      <w:proofErr w:type="gramStart"/>
                      <w:r>
                        <w:rPr>
                          <w:sz w:val="24"/>
                        </w:rPr>
                        <w:t xml:space="preserve">of  </w:t>
                      </w:r>
                      <w:r w:rsidR="005211F7">
                        <w:rPr>
                          <w:sz w:val="24"/>
                        </w:rPr>
                        <w:t>5</w:t>
                      </w:r>
                      <w:proofErr w:type="gramEnd"/>
                      <w:r>
                        <w:t xml:space="preserve"> ___</w:t>
                      </w:r>
                    </w:p>
                    <w:p w:rsidR="00E86F0E" w:rsidRDefault="00E86F0E"/>
                  </w:txbxContent>
                </v:textbox>
              </v:shape>
            </w:pict>
          </mc:Fallback>
        </mc:AlternateContent>
      </w:r>
      <w:r w:rsidR="009E7120">
        <w:rPr>
          <w:b/>
          <w:bCs/>
          <w:sz w:val="28"/>
          <w:szCs w:val="28"/>
        </w:rPr>
        <w:t>[NAME]</w:t>
      </w:r>
      <w:r w:rsidR="00DF65CF">
        <w:rPr>
          <w:b/>
          <w:bCs/>
          <w:sz w:val="28"/>
          <w:szCs w:val="28"/>
        </w:rPr>
        <w:t xml:space="preserve"> SCHOOL DISTRICT</w:t>
      </w:r>
    </w:p>
    <w:p w:rsidR="00DF65CF" w:rsidRDefault="00DF65CF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SECTION 504 OF THE REHABILITATION ACT OF 1973</w:t>
      </w:r>
    </w:p>
    <w:p w:rsidR="00DF65CF" w:rsidRDefault="00DF65CF">
      <w:pPr>
        <w:spacing w:line="240" w:lineRule="exact"/>
        <w:jc w:val="center"/>
        <w:rPr>
          <w:b/>
          <w:bCs/>
          <w:sz w:val="28"/>
          <w:szCs w:val="28"/>
        </w:rPr>
      </w:pPr>
    </w:p>
    <w:p w:rsidR="00DF65CF" w:rsidRDefault="00DF65CF">
      <w:pPr>
        <w:pStyle w:val="Heading1"/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  <w:szCs w:val="28"/>
        </w:rPr>
        <w:t>SERVICE PLAN</w:t>
      </w:r>
    </w:p>
    <w:p w:rsidR="00DF65CF" w:rsidRDefault="00DF65CF">
      <w:pPr>
        <w:spacing w:line="240" w:lineRule="exact"/>
      </w:pPr>
    </w:p>
    <w:p w:rsidR="00DF65CF" w:rsidRDefault="000C04EF" w:rsidP="000C04EF">
      <w:pPr>
        <w:pStyle w:val="Header"/>
        <w:tabs>
          <w:tab w:val="clear" w:pos="8640"/>
          <w:tab w:val="left" w:pos="4320"/>
          <w:tab w:val="left" w:pos="7800"/>
        </w:tabs>
        <w:spacing w:line="240" w:lineRule="exact"/>
      </w:pPr>
      <w:r>
        <w:t>Student Name:</w:t>
      </w:r>
      <w:r>
        <w:tab/>
      </w:r>
      <w:r w:rsidR="00DF65CF">
        <w:t xml:space="preserve">Student </w:t>
      </w:r>
      <w:r>
        <w:t xml:space="preserve">ID </w:t>
      </w:r>
      <w:r w:rsidR="00DF65CF">
        <w:t>Number:</w:t>
      </w:r>
      <w:r>
        <w:tab/>
      </w:r>
      <w:r w:rsidR="00C7247E">
        <w:t xml:space="preserve">Date: </w:t>
      </w:r>
    </w:p>
    <w:p w:rsidR="00DF65CF" w:rsidRDefault="00DF65CF">
      <w:pPr>
        <w:pStyle w:val="Header"/>
        <w:tabs>
          <w:tab w:val="clear" w:pos="4320"/>
          <w:tab w:val="clear" w:pos="8640"/>
        </w:tabs>
        <w:spacing w:line="240" w:lineRule="exact"/>
      </w:pPr>
    </w:p>
    <w:p w:rsidR="00DF65CF" w:rsidRDefault="00DF65CF">
      <w:pPr>
        <w:spacing w:line="240" w:lineRule="exact"/>
        <w:ind w:right="-270"/>
      </w:pPr>
      <w:r>
        <w:t>The following accommodations and/or services offer the least restrictive environment to meet the student’s needs.</w:t>
      </w:r>
    </w:p>
    <w:p w:rsidR="00DF65CF" w:rsidRPr="000C04EF" w:rsidRDefault="00DF65CF">
      <w:pPr>
        <w:spacing w:line="240" w:lineRule="exact"/>
        <w:rPr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7"/>
        <w:gridCol w:w="430"/>
        <w:gridCol w:w="4345"/>
      </w:tblGrid>
      <w:tr w:rsidR="00DF65CF" w:rsidTr="00B35AD5">
        <w:trPr>
          <w:trHeight w:val="2360"/>
          <w:jc w:val="center"/>
        </w:trPr>
        <w:tc>
          <w:tcPr>
            <w:tcW w:w="2648" w:type="pct"/>
            <w:tcBorders>
              <w:right w:val="single" w:sz="4" w:space="0" w:color="auto"/>
            </w:tcBorders>
          </w:tcPr>
          <w:p w:rsidR="00DF65CF" w:rsidRDefault="0068153D">
            <w:pPr>
              <w:spacing w:line="240" w:lineRule="exact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No 1.  </w:t>
            </w:r>
            <w:r w:rsidR="00DF65CF" w:rsidRPr="0068153D">
              <w:rPr>
                <w:b/>
                <w:bCs/>
                <w:u w:val="single"/>
              </w:rPr>
              <w:t>Accommodation/Service</w:t>
            </w:r>
          </w:p>
          <w:p w:rsidR="0068153D" w:rsidRDefault="0068153D">
            <w:pPr>
              <w:spacing w:line="240" w:lineRule="exact"/>
              <w:rPr>
                <w:b/>
                <w:bCs/>
                <w:u w:val="single"/>
              </w:rPr>
            </w:pPr>
          </w:p>
          <w:p w:rsidR="0068153D" w:rsidRDefault="0068153D">
            <w:pPr>
              <w:spacing w:line="240" w:lineRule="exac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Area of Difficulty:</w:t>
            </w:r>
          </w:p>
          <w:p w:rsidR="0068153D" w:rsidRDefault="00EB48C4">
            <w:pPr>
              <w:spacing w:line="240" w:lineRule="exac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PROVISION OF</w:t>
            </w:r>
            <w:r w:rsidR="0068153D">
              <w:rPr>
                <w:b/>
                <w:bCs/>
                <w:u w:val="single"/>
              </w:rPr>
              <w:t xml:space="preserve"> CARE</w:t>
            </w:r>
          </w:p>
          <w:p w:rsidR="0068153D" w:rsidRPr="006B2E43" w:rsidRDefault="006B2E43" w:rsidP="0068153D">
            <w:pPr>
              <w:pStyle w:val="ListParagraph"/>
              <w:numPr>
                <w:ilvl w:val="0"/>
                <w:numId w:val="4"/>
              </w:numPr>
              <w:spacing w:line="240" w:lineRule="exact"/>
              <w:rPr>
                <w:bCs/>
              </w:rPr>
            </w:pPr>
            <w:r w:rsidRPr="006B2E43">
              <w:rPr>
                <w:bCs/>
              </w:rPr>
              <w:t>Medical orders will be followed as written.</w:t>
            </w:r>
          </w:p>
          <w:p w:rsidR="0068153D" w:rsidRPr="006B2E43" w:rsidRDefault="006B2E43" w:rsidP="0068153D">
            <w:pPr>
              <w:pStyle w:val="ListParagraph"/>
              <w:numPr>
                <w:ilvl w:val="0"/>
                <w:numId w:val="4"/>
              </w:numPr>
              <w:spacing w:line="240" w:lineRule="exact"/>
              <w:rPr>
                <w:bCs/>
              </w:rPr>
            </w:pPr>
            <w:r w:rsidRPr="006B2E43">
              <w:rPr>
                <w:bCs/>
              </w:rPr>
              <w:t>Stude</w:t>
            </w:r>
            <w:r w:rsidR="00BC1E27">
              <w:rPr>
                <w:bCs/>
              </w:rPr>
              <w:t>nt will be monitored by teacher</w:t>
            </w:r>
            <w:r w:rsidRPr="006B2E43">
              <w:rPr>
                <w:bCs/>
              </w:rPr>
              <w:t xml:space="preserve"> and appropriately trained staff</w:t>
            </w:r>
            <w:r w:rsidR="00BC1E27">
              <w:rPr>
                <w:bCs/>
              </w:rPr>
              <w:t>,</w:t>
            </w:r>
            <w:r w:rsidRPr="006B2E43">
              <w:rPr>
                <w:bCs/>
              </w:rPr>
              <w:t xml:space="preserve"> while on campus.</w:t>
            </w:r>
          </w:p>
          <w:p w:rsidR="0068153D" w:rsidRDefault="006B2E43" w:rsidP="0068153D">
            <w:pPr>
              <w:pStyle w:val="ListParagraph"/>
              <w:numPr>
                <w:ilvl w:val="0"/>
                <w:numId w:val="4"/>
              </w:numPr>
              <w:spacing w:line="240" w:lineRule="exact"/>
              <w:rPr>
                <w:bCs/>
              </w:rPr>
            </w:pPr>
            <w:r w:rsidRPr="006B2E43">
              <w:rPr>
                <w:bCs/>
              </w:rPr>
              <w:t>The teacher will receive</w:t>
            </w:r>
            <w:r w:rsidR="0068153D" w:rsidRPr="006B2E43">
              <w:rPr>
                <w:bCs/>
              </w:rPr>
              <w:t xml:space="preserve"> training that will includ</w:t>
            </w:r>
            <w:r w:rsidRPr="006B2E43">
              <w:rPr>
                <w:bCs/>
              </w:rPr>
              <w:t>e a general overview of her medical disorder and care.  T</w:t>
            </w:r>
            <w:r w:rsidR="0068153D" w:rsidRPr="006B2E43">
              <w:rPr>
                <w:bCs/>
              </w:rPr>
              <w:t xml:space="preserve">ypical health care needs of </w:t>
            </w:r>
            <w:r w:rsidRPr="006B2E43">
              <w:rPr>
                <w:bCs/>
              </w:rPr>
              <w:t>a student will be discussed as well as</w:t>
            </w:r>
            <w:r w:rsidR="0068153D" w:rsidRPr="006B2E43">
              <w:rPr>
                <w:bCs/>
              </w:rPr>
              <w:t xml:space="preserve"> how and when to immediately contact either the health clerk, school nurse or an</w:t>
            </w:r>
            <w:r w:rsidRPr="006B2E43">
              <w:rPr>
                <w:bCs/>
              </w:rPr>
              <w:t xml:space="preserve">other staff trained in her medical </w:t>
            </w:r>
            <w:r w:rsidR="0068153D" w:rsidRPr="006B2E43">
              <w:rPr>
                <w:bCs/>
              </w:rPr>
              <w:t>management.</w:t>
            </w:r>
          </w:p>
          <w:p w:rsidR="00BC145C" w:rsidRDefault="00BC145C" w:rsidP="0068153D">
            <w:pPr>
              <w:pStyle w:val="ListParagraph"/>
              <w:numPr>
                <w:ilvl w:val="0"/>
                <w:numId w:val="4"/>
              </w:numPr>
              <w:spacing w:line="240" w:lineRule="exact"/>
              <w:rPr>
                <w:bCs/>
              </w:rPr>
            </w:pPr>
            <w:r>
              <w:rPr>
                <w:bCs/>
              </w:rPr>
              <w:t>Parents and the school nurse will work together within the first 2 wee</w:t>
            </w:r>
            <w:r w:rsidR="000B2771">
              <w:rPr>
                <w:bCs/>
              </w:rPr>
              <w:t>ks of school to educate [Name]</w:t>
            </w:r>
            <w:r>
              <w:rPr>
                <w:bCs/>
              </w:rPr>
              <w:t xml:space="preserve"> teachers about her diagnosis, general presentation, and medical needs</w:t>
            </w:r>
            <w:r w:rsidR="00D14280">
              <w:rPr>
                <w:bCs/>
              </w:rPr>
              <w:t>.</w:t>
            </w:r>
          </w:p>
          <w:p w:rsidR="00603908" w:rsidRPr="006B2E43" w:rsidRDefault="00603908" w:rsidP="0068153D">
            <w:pPr>
              <w:pStyle w:val="ListParagraph"/>
              <w:numPr>
                <w:ilvl w:val="0"/>
                <w:numId w:val="4"/>
              </w:numPr>
              <w:spacing w:line="240" w:lineRule="exact"/>
              <w:rPr>
                <w:bCs/>
              </w:rPr>
            </w:pPr>
            <w:r>
              <w:rPr>
                <w:bCs/>
              </w:rPr>
              <w:t>It is advised th</w:t>
            </w:r>
            <w:r w:rsidR="000B2771">
              <w:rPr>
                <w:bCs/>
              </w:rPr>
              <w:t>at [Name]</w:t>
            </w:r>
            <w:r>
              <w:rPr>
                <w:bCs/>
              </w:rPr>
              <w:t xml:space="preserve"> wear a Medic-Alert bracelet at all times except in situations where doing so could cause potential injury.</w:t>
            </w:r>
          </w:p>
          <w:p w:rsidR="0068153D" w:rsidRDefault="0068153D" w:rsidP="0068153D">
            <w:pPr>
              <w:spacing w:line="240" w:lineRule="exac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LOCATION OF SUPPLIES AND EQUIPMENT</w:t>
            </w:r>
          </w:p>
          <w:p w:rsidR="00E11DB8" w:rsidRDefault="001C2CA7" w:rsidP="00653627">
            <w:pPr>
              <w:pStyle w:val="ListParagraph"/>
              <w:numPr>
                <w:ilvl w:val="0"/>
                <w:numId w:val="18"/>
              </w:numPr>
              <w:spacing w:line="240" w:lineRule="exact"/>
              <w:rPr>
                <w:bCs/>
              </w:rPr>
            </w:pPr>
            <w:r>
              <w:rPr>
                <w:bCs/>
              </w:rPr>
              <w:t xml:space="preserve">Medications and spare </w:t>
            </w:r>
            <w:r w:rsidR="00E11DB8" w:rsidRPr="00653627">
              <w:rPr>
                <w:bCs/>
              </w:rPr>
              <w:t>supplie</w:t>
            </w:r>
            <w:r>
              <w:rPr>
                <w:bCs/>
              </w:rPr>
              <w:t>s</w:t>
            </w:r>
            <w:r w:rsidR="00E11DB8" w:rsidRPr="00653627">
              <w:rPr>
                <w:bCs/>
              </w:rPr>
              <w:t xml:space="preserve"> will be kept in the health of</w:t>
            </w:r>
            <w:r>
              <w:rPr>
                <w:bCs/>
              </w:rPr>
              <w:t>fice</w:t>
            </w:r>
            <w:r w:rsidR="000B2771">
              <w:rPr>
                <w:bCs/>
              </w:rPr>
              <w:t xml:space="preserve"> and after-school program</w:t>
            </w:r>
            <w:r>
              <w:rPr>
                <w:bCs/>
              </w:rPr>
              <w:t>.  Gauze and gloves</w:t>
            </w:r>
            <w:r w:rsidR="00C13AEE">
              <w:rPr>
                <w:bCs/>
              </w:rPr>
              <w:t xml:space="preserve"> will be supplied</w:t>
            </w:r>
            <w:r w:rsidR="00E11DB8" w:rsidRPr="00653627">
              <w:rPr>
                <w:bCs/>
              </w:rPr>
              <w:t xml:space="preserve"> for the classroom</w:t>
            </w:r>
            <w:r w:rsidR="003B55D7">
              <w:rPr>
                <w:bCs/>
              </w:rPr>
              <w:t xml:space="preserve"> and PE</w:t>
            </w:r>
            <w:r w:rsidR="00E11DB8" w:rsidRPr="00653627">
              <w:rPr>
                <w:bCs/>
              </w:rPr>
              <w:t>.</w:t>
            </w:r>
          </w:p>
          <w:p w:rsidR="00DF7C9A" w:rsidRDefault="000B2771" w:rsidP="00653627">
            <w:pPr>
              <w:pStyle w:val="ListParagraph"/>
              <w:numPr>
                <w:ilvl w:val="0"/>
                <w:numId w:val="18"/>
              </w:numPr>
              <w:spacing w:line="240" w:lineRule="exact"/>
              <w:rPr>
                <w:bCs/>
              </w:rPr>
            </w:pPr>
            <w:r>
              <w:rPr>
                <w:bCs/>
              </w:rPr>
              <w:t>[Name]</w:t>
            </w:r>
            <w:r w:rsidR="00DF7C9A">
              <w:rPr>
                <w:bCs/>
              </w:rPr>
              <w:t xml:space="preserve"> has orders to use a wheelchair and or mobility scooter as needed on campus.</w:t>
            </w:r>
            <w:r>
              <w:rPr>
                <w:bCs/>
              </w:rPr>
              <w:t xml:space="preserve"> </w:t>
            </w:r>
          </w:p>
          <w:p w:rsidR="002F392E" w:rsidRDefault="000B2771" w:rsidP="00653627">
            <w:pPr>
              <w:pStyle w:val="ListParagraph"/>
              <w:numPr>
                <w:ilvl w:val="0"/>
                <w:numId w:val="18"/>
              </w:numPr>
              <w:spacing w:line="240" w:lineRule="exact"/>
              <w:rPr>
                <w:bCs/>
              </w:rPr>
            </w:pPr>
            <w:r>
              <w:rPr>
                <w:bCs/>
              </w:rPr>
              <w:t>[Name]</w:t>
            </w:r>
            <w:r w:rsidR="002F392E">
              <w:rPr>
                <w:bCs/>
              </w:rPr>
              <w:t xml:space="preserve"> may come to school with an IV in place.  It will be wrapped up securely and is typically located on her hand. </w:t>
            </w:r>
          </w:p>
          <w:p w:rsidR="00C56383" w:rsidRDefault="00C56383" w:rsidP="00C56383">
            <w:pPr>
              <w:spacing w:line="240" w:lineRule="exact"/>
              <w:rPr>
                <w:b/>
                <w:bCs/>
                <w:u w:val="single"/>
              </w:rPr>
            </w:pPr>
            <w:r w:rsidRPr="00C56383">
              <w:rPr>
                <w:b/>
                <w:bCs/>
                <w:u w:val="single"/>
              </w:rPr>
              <w:t>ATTENDANCE</w:t>
            </w:r>
          </w:p>
          <w:p w:rsidR="00C56383" w:rsidRPr="00C56383" w:rsidRDefault="000B2771" w:rsidP="00C56383">
            <w:pPr>
              <w:pStyle w:val="ListParagraph"/>
              <w:numPr>
                <w:ilvl w:val="0"/>
                <w:numId w:val="20"/>
              </w:numPr>
              <w:spacing w:line="240" w:lineRule="exact"/>
              <w:rPr>
                <w:bCs/>
              </w:rPr>
            </w:pPr>
            <w:r>
              <w:rPr>
                <w:bCs/>
              </w:rPr>
              <w:t xml:space="preserve"> [Name]</w:t>
            </w:r>
            <w:r w:rsidR="00C56383">
              <w:rPr>
                <w:bCs/>
              </w:rPr>
              <w:t xml:space="preserve"> absences will be medically excused if related to her bleeding disorder</w:t>
            </w:r>
            <w:r w:rsidR="003B518D">
              <w:rPr>
                <w:bCs/>
              </w:rPr>
              <w:t xml:space="preserve"> and her asthma</w:t>
            </w:r>
            <w:r w:rsidR="00C56383">
              <w:rPr>
                <w:bCs/>
              </w:rPr>
              <w:t xml:space="preserve"> for up to 3 days without a medical note.  After 3 days, her absences may be excused, but not medically, unless parents</w:t>
            </w:r>
            <w:r w:rsidR="00DA0CE4">
              <w:rPr>
                <w:bCs/>
              </w:rPr>
              <w:t xml:space="preserve"> bring in a doctor’s</w:t>
            </w:r>
            <w:r w:rsidR="00C56383">
              <w:rPr>
                <w:bCs/>
              </w:rPr>
              <w:t xml:space="preserve"> note.</w:t>
            </w:r>
          </w:p>
          <w:p w:rsidR="00A92209" w:rsidRPr="00A92209" w:rsidRDefault="00A92209" w:rsidP="00A92209">
            <w:pPr>
              <w:spacing w:line="240" w:lineRule="exac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EXERCISE &amp; PHYSICAL ACTIVITY</w:t>
            </w:r>
          </w:p>
          <w:p w:rsidR="00E11DB8" w:rsidRDefault="00043A43" w:rsidP="00043A43">
            <w:pPr>
              <w:pStyle w:val="ListParagraph"/>
              <w:numPr>
                <w:ilvl w:val="0"/>
                <w:numId w:val="7"/>
              </w:numPr>
              <w:spacing w:line="240" w:lineRule="exact"/>
              <w:rPr>
                <w:bCs/>
              </w:rPr>
            </w:pPr>
            <w:r w:rsidRPr="003D444E">
              <w:rPr>
                <w:bCs/>
              </w:rPr>
              <w:t>The student shall be permitted to participate fully in physical education classes except as indicated in the student</w:t>
            </w:r>
            <w:r w:rsidR="003D444E">
              <w:rPr>
                <w:bCs/>
              </w:rPr>
              <w:t>’</w:t>
            </w:r>
            <w:r w:rsidRPr="003D444E">
              <w:rPr>
                <w:bCs/>
              </w:rPr>
              <w:t>s medical orders.</w:t>
            </w:r>
            <w:r w:rsidR="000B2771">
              <w:rPr>
                <w:bCs/>
              </w:rPr>
              <w:t xml:space="preserve">  [Name]</w:t>
            </w:r>
            <w:r w:rsidR="000F70FA">
              <w:rPr>
                <w:bCs/>
              </w:rPr>
              <w:t xml:space="preserve"> should avoid contact sports and climbing unassisted per her medical team.</w:t>
            </w:r>
          </w:p>
          <w:p w:rsidR="000F5FF6" w:rsidRPr="003D444E" w:rsidRDefault="000B2771" w:rsidP="00043A43">
            <w:pPr>
              <w:pStyle w:val="ListParagraph"/>
              <w:numPr>
                <w:ilvl w:val="0"/>
                <w:numId w:val="7"/>
              </w:numPr>
              <w:spacing w:line="240" w:lineRule="exact"/>
              <w:rPr>
                <w:bCs/>
              </w:rPr>
            </w:pPr>
            <w:r>
              <w:rPr>
                <w:bCs/>
              </w:rPr>
              <w:t>[Name]</w:t>
            </w:r>
            <w:r w:rsidR="000F5FF6">
              <w:rPr>
                <w:bCs/>
              </w:rPr>
              <w:t xml:space="preserve"> should be closely </w:t>
            </w:r>
            <w:r w:rsidR="00E92372">
              <w:rPr>
                <w:bCs/>
              </w:rPr>
              <w:t>supervised on the playground</w:t>
            </w:r>
            <w:r w:rsidR="0018356F">
              <w:rPr>
                <w:bCs/>
              </w:rPr>
              <w:t>.  Please keep a safe distance to be able to redirect but not to shadow too closely.</w:t>
            </w:r>
          </w:p>
          <w:p w:rsidR="00043A43" w:rsidRPr="003D444E" w:rsidRDefault="00043A43" w:rsidP="00043A43">
            <w:pPr>
              <w:pStyle w:val="ListParagraph"/>
              <w:numPr>
                <w:ilvl w:val="0"/>
                <w:numId w:val="7"/>
              </w:numPr>
              <w:spacing w:line="240" w:lineRule="exact"/>
              <w:rPr>
                <w:bCs/>
              </w:rPr>
            </w:pPr>
            <w:r w:rsidRPr="003D444E">
              <w:rPr>
                <w:bCs/>
              </w:rPr>
              <w:lastRenderedPageBreak/>
              <w:t xml:space="preserve">PE instructors must have a copy of the </w:t>
            </w:r>
            <w:r w:rsidRPr="007140A6">
              <w:rPr>
                <w:bCs/>
                <w:i/>
              </w:rPr>
              <w:t>emergency action plan</w:t>
            </w:r>
            <w:r w:rsidRPr="003D444E">
              <w:rPr>
                <w:bCs/>
              </w:rPr>
              <w:t xml:space="preserve"> and be able to recognize and assist wit</w:t>
            </w:r>
            <w:r w:rsidR="0046449B">
              <w:rPr>
                <w:bCs/>
              </w:rPr>
              <w:t>h the treatment of any injury</w:t>
            </w:r>
            <w:r w:rsidRPr="003D444E">
              <w:rPr>
                <w:bCs/>
              </w:rPr>
              <w:t>.</w:t>
            </w:r>
          </w:p>
          <w:p w:rsidR="005C2C0F" w:rsidRPr="00531B24" w:rsidRDefault="00043A43" w:rsidP="00531B24">
            <w:pPr>
              <w:pStyle w:val="ListParagraph"/>
              <w:numPr>
                <w:ilvl w:val="0"/>
                <w:numId w:val="7"/>
              </w:numPr>
              <w:spacing w:line="240" w:lineRule="exact"/>
              <w:rPr>
                <w:bCs/>
              </w:rPr>
            </w:pPr>
            <w:r w:rsidRPr="003D444E">
              <w:rPr>
                <w:bCs/>
              </w:rPr>
              <w:t>Responsible school staff will make</w:t>
            </w:r>
            <w:r w:rsidR="00531B24">
              <w:rPr>
                <w:bCs/>
              </w:rPr>
              <w:t xml:space="preserve"> sure that the spare gloves, and gauze,</w:t>
            </w:r>
            <w:r w:rsidRPr="003D444E">
              <w:rPr>
                <w:bCs/>
              </w:rPr>
              <w:t xml:space="preserve"> is alwa</w:t>
            </w:r>
            <w:r w:rsidR="000841C8">
              <w:rPr>
                <w:bCs/>
              </w:rPr>
              <w:t>ys available in class and PE</w:t>
            </w:r>
            <w:r w:rsidRPr="003D444E">
              <w:rPr>
                <w:bCs/>
              </w:rPr>
              <w:t>.</w:t>
            </w:r>
          </w:p>
          <w:p w:rsidR="005C2C0F" w:rsidRDefault="005C2C0F" w:rsidP="005C2C0F">
            <w:pPr>
              <w:spacing w:line="240" w:lineRule="exac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WATER AND BATHROOM ACCESS</w:t>
            </w:r>
          </w:p>
          <w:p w:rsidR="00A97D44" w:rsidRPr="00043E96" w:rsidRDefault="00A97D44" w:rsidP="00A97D44">
            <w:pPr>
              <w:pStyle w:val="ListParagraph"/>
              <w:numPr>
                <w:ilvl w:val="0"/>
                <w:numId w:val="8"/>
              </w:numPr>
              <w:spacing w:line="240" w:lineRule="exact"/>
              <w:rPr>
                <w:bCs/>
              </w:rPr>
            </w:pPr>
            <w:r w:rsidRPr="00043E96">
              <w:rPr>
                <w:bCs/>
              </w:rPr>
              <w:t>The student shall be permitted to have unrestricted and immediate access to bathroom, water and health office.</w:t>
            </w:r>
          </w:p>
          <w:p w:rsidR="00A97D44" w:rsidRDefault="0081705A" w:rsidP="00A97D44">
            <w:pPr>
              <w:spacing w:line="240" w:lineRule="exac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MONITORING AND MEDICATION ADMINISTRATION</w:t>
            </w:r>
          </w:p>
          <w:p w:rsidR="003B53C5" w:rsidRPr="00043E96" w:rsidRDefault="003B53C5" w:rsidP="0074393A">
            <w:pPr>
              <w:pStyle w:val="ListParagraph"/>
              <w:numPr>
                <w:ilvl w:val="0"/>
                <w:numId w:val="9"/>
              </w:numPr>
              <w:spacing w:line="240" w:lineRule="exact"/>
              <w:rPr>
                <w:bCs/>
              </w:rPr>
            </w:pPr>
            <w:r w:rsidRPr="00043E96">
              <w:rPr>
                <w:bCs/>
              </w:rPr>
              <w:t>When the student asks for assistance or any staff member believes the student is</w:t>
            </w:r>
            <w:r w:rsidR="0081705A">
              <w:rPr>
                <w:bCs/>
              </w:rPr>
              <w:t xml:space="preserve"> showing signs of bleeding</w:t>
            </w:r>
            <w:r w:rsidRPr="00043E96">
              <w:rPr>
                <w:bCs/>
              </w:rPr>
              <w:t>, the staff member will immediately seek assistance from the health clerk</w:t>
            </w:r>
            <w:r w:rsidR="0081705A">
              <w:rPr>
                <w:bCs/>
              </w:rPr>
              <w:t>, nurse,</w:t>
            </w:r>
            <w:r w:rsidRPr="00043E96">
              <w:rPr>
                <w:bCs/>
              </w:rPr>
              <w:t xml:space="preserve"> or trained staff while making sure an adult stays with the student at all </w:t>
            </w:r>
            <w:r w:rsidR="0081705A">
              <w:rPr>
                <w:bCs/>
              </w:rPr>
              <w:t xml:space="preserve">times. </w:t>
            </w:r>
            <w:r w:rsidR="00043E96">
              <w:rPr>
                <w:bCs/>
              </w:rPr>
              <w:t xml:space="preserve"> </w:t>
            </w:r>
            <w:r w:rsidRPr="00043E96">
              <w:rPr>
                <w:bCs/>
              </w:rPr>
              <w:t>Neve</w:t>
            </w:r>
            <w:r w:rsidR="0081705A">
              <w:rPr>
                <w:bCs/>
              </w:rPr>
              <w:t>r send the student alone with symptoms of bleeding or trouble breathing</w:t>
            </w:r>
            <w:r w:rsidRPr="00043E96">
              <w:rPr>
                <w:bCs/>
              </w:rPr>
              <w:t>.</w:t>
            </w:r>
          </w:p>
          <w:p w:rsidR="007709FD" w:rsidRPr="005379E9" w:rsidRDefault="00043E96" w:rsidP="005379E9">
            <w:pPr>
              <w:pStyle w:val="ListParagraph"/>
              <w:numPr>
                <w:ilvl w:val="0"/>
                <w:numId w:val="9"/>
              </w:numPr>
              <w:spacing w:line="240" w:lineRule="exact"/>
              <w:rPr>
                <w:bCs/>
              </w:rPr>
            </w:pPr>
            <w:r>
              <w:rPr>
                <w:bCs/>
              </w:rPr>
              <w:t xml:space="preserve">Any staff member who </w:t>
            </w:r>
            <w:r w:rsidR="003B53C5" w:rsidRPr="00043E96">
              <w:rPr>
                <w:bCs/>
              </w:rPr>
              <w:t>find</w:t>
            </w:r>
            <w:r>
              <w:rPr>
                <w:bCs/>
              </w:rPr>
              <w:t>s</w:t>
            </w:r>
            <w:r w:rsidR="00F365DF">
              <w:rPr>
                <w:bCs/>
              </w:rPr>
              <w:t xml:space="preserve"> the student having signs of diminished consciousness</w:t>
            </w:r>
            <w:r w:rsidR="003B53C5" w:rsidRPr="00043E96">
              <w:rPr>
                <w:bCs/>
              </w:rPr>
              <w:t xml:space="preserve"> will immediately </w:t>
            </w:r>
            <w:r w:rsidR="005C355C">
              <w:rPr>
                <w:bCs/>
              </w:rPr>
              <w:t xml:space="preserve">call 911 and </w:t>
            </w:r>
            <w:r w:rsidR="003B53C5" w:rsidRPr="00043E96">
              <w:rPr>
                <w:bCs/>
              </w:rPr>
              <w:t xml:space="preserve">contact the health office.  The health clerk </w:t>
            </w:r>
            <w:r w:rsidR="0077481B">
              <w:rPr>
                <w:bCs/>
              </w:rPr>
              <w:t xml:space="preserve">or trained personnel will follow the classroom health care plan and emergency plan. </w:t>
            </w:r>
          </w:p>
          <w:p w:rsidR="007709FD" w:rsidRDefault="007709FD" w:rsidP="007709FD">
            <w:pPr>
              <w:spacing w:line="240" w:lineRule="exac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FIELD TRIPS AND EXTRACURRICULAR ACTIVITIES</w:t>
            </w:r>
          </w:p>
          <w:p w:rsidR="007709FD" w:rsidRPr="00915A5D" w:rsidRDefault="007709FD" w:rsidP="007709FD">
            <w:pPr>
              <w:pStyle w:val="ListParagraph"/>
              <w:numPr>
                <w:ilvl w:val="0"/>
                <w:numId w:val="11"/>
              </w:numPr>
              <w:spacing w:line="240" w:lineRule="exact"/>
              <w:rPr>
                <w:bCs/>
              </w:rPr>
            </w:pPr>
            <w:r w:rsidRPr="00915A5D">
              <w:rPr>
                <w:bCs/>
              </w:rPr>
              <w:t>The student will be permitted to participate in all school sponsored</w:t>
            </w:r>
            <w:r w:rsidR="00454D98">
              <w:rPr>
                <w:bCs/>
              </w:rPr>
              <w:t xml:space="preserve"> activities and field trips</w:t>
            </w:r>
            <w:r w:rsidRPr="00915A5D">
              <w:rPr>
                <w:bCs/>
              </w:rPr>
              <w:t xml:space="preserve"> without restriction and with all of the accommodations and modifications, including necessary supervision by identified school staff, set out in this plan.</w:t>
            </w:r>
            <w:r w:rsidR="001C7607">
              <w:rPr>
                <w:bCs/>
              </w:rPr>
              <w:t xml:space="preserve">  She will not be excluded from activities without prior written consent from parents</w:t>
            </w:r>
            <w:r w:rsidR="000455F8">
              <w:rPr>
                <w:bCs/>
              </w:rPr>
              <w:t>, unless it conflicts with a current doctor</w:t>
            </w:r>
            <w:r w:rsidR="007053A0">
              <w:rPr>
                <w:bCs/>
              </w:rPr>
              <w:t>’s</w:t>
            </w:r>
            <w:r w:rsidR="000455F8">
              <w:rPr>
                <w:bCs/>
              </w:rPr>
              <w:t xml:space="preserve"> note</w:t>
            </w:r>
            <w:r w:rsidR="001C7607">
              <w:rPr>
                <w:bCs/>
              </w:rPr>
              <w:t>.</w:t>
            </w:r>
          </w:p>
          <w:p w:rsidR="008C3F95" w:rsidRPr="00915A5D" w:rsidRDefault="006E7508" w:rsidP="007709FD">
            <w:pPr>
              <w:pStyle w:val="ListParagraph"/>
              <w:numPr>
                <w:ilvl w:val="0"/>
                <w:numId w:val="11"/>
              </w:numPr>
              <w:spacing w:line="240" w:lineRule="exact"/>
              <w:rPr>
                <w:bCs/>
              </w:rPr>
            </w:pPr>
            <w:r>
              <w:rPr>
                <w:bCs/>
              </w:rPr>
              <w:t>P</w:t>
            </w:r>
            <w:r w:rsidR="008C3F95" w:rsidRPr="00915A5D">
              <w:rPr>
                <w:bCs/>
              </w:rPr>
              <w:t>arent</w:t>
            </w:r>
            <w:r>
              <w:rPr>
                <w:bCs/>
              </w:rPr>
              <w:t xml:space="preserve">s may </w:t>
            </w:r>
            <w:r w:rsidR="008C3F95" w:rsidRPr="00915A5D">
              <w:rPr>
                <w:bCs/>
              </w:rPr>
              <w:t>accompany the student on field trips or any other school activi</w:t>
            </w:r>
            <w:r>
              <w:rPr>
                <w:bCs/>
              </w:rPr>
              <w:t>ty</w:t>
            </w:r>
            <w:r w:rsidR="008C3F95" w:rsidRPr="00915A5D">
              <w:rPr>
                <w:bCs/>
              </w:rPr>
              <w:t xml:space="preserve"> if they desire.</w:t>
            </w:r>
          </w:p>
          <w:p w:rsidR="008C3F95" w:rsidRPr="00915A5D" w:rsidRDefault="00F24309" w:rsidP="007709FD">
            <w:pPr>
              <w:pStyle w:val="ListParagraph"/>
              <w:numPr>
                <w:ilvl w:val="0"/>
                <w:numId w:val="11"/>
              </w:numPr>
              <w:spacing w:line="240" w:lineRule="exact"/>
              <w:rPr>
                <w:bCs/>
              </w:rPr>
            </w:pPr>
            <w:r>
              <w:rPr>
                <w:bCs/>
              </w:rPr>
              <w:t>T</w:t>
            </w:r>
            <w:r w:rsidR="008C3F95" w:rsidRPr="00915A5D">
              <w:rPr>
                <w:bCs/>
              </w:rPr>
              <w:t xml:space="preserve">rained staff </w:t>
            </w:r>
            <w:r>
              <w:rPr>
                <w:bCs/>
              </w:rPr>
              <w:t xml:space="preserve">and/or school nurse </w:t>
            </w:r>
            <w:r w:rsidR="008C3F95" w:rsidRPr="00915A5D">
              <w:rPr>
                <w:bCs/>
              </w:rPr>
              <w:t>will be available on site at all school sponsored field trips, and extracurricular activities, will provid</w:t>
            </w:r>
            <w:r>
              <w:rPr>
                <w:bCs/>
              </w:rPr>
              <w:t xml:space="preserve">e all usual aspects of </w:t>
            </w:r>
            <w:r w:rsidR="008C3F95" w:rsidRPr="00915A5D">
              <w:rPr>
                <w:bCs/>
              </w:rPr>
              <w:t>care and will make</w:t>
            </w:r>
            <w:r>
              <w:rPr>
                <w:bCs/>
              </w:rPr>
              <w:t xml:space="preserve"> sure that the students medications and</w:t>
            </w:r>
            <w:r w:rsidR="008C3F95" w:rsidRPr="00915A5D">
              <w:rPr>
                <w:bCs/>
              </w:rPr>
              <w:t xml:space="preserve"> supplies travel with the student.</w:t>
            </w:r>
          </w:p>
          <w:p w:rsidR="008C3F95" w:rsidRDefault="008C3F95" w:rsidP="008C3F95">
            <w:pPr>
              <w:spacing w:line="240" w:lineRule="exact"/>
              <w:rPr>
                <w:b/>
                <w:bCs/>
                <w:u w:val="single"/>
              </w:rPr>
            </w:pPr>
            <w:r w:rsidRPr="008C3F95">
              <w:rPr>
                <w:b/>
                <w:bCs/>
                <w:u w:val="single"/>
              </w:rPr>
              <w:t>TESTS AND CLASSROOM WORK</w:t>
            </w:r>
          </w:p>
          <w:p w:rsidR="008C3F95" w:rsidRPr="00915A5D" w:rsidRDefault="008C3F95" w:rsidP="008C3F95">
            <w:pPr>
              <w:pStyle w:val="ListParagraph"/>
              <w:numPr>
                <w:ilvl w:val="0"/>
                <w:numId w:val="12"/>
              </w:numPr>
              <w:spacing w:line="240" w:lineRule="exact"/>
              <w:rPr>
                <w:bCs/>
              </w:rPr>
            </w:pPr>
            <w:r w:rsidRPr="00915A5D">
              <w:rPr>
                <w:bCs/>
              </w:rPr>
              <w:t xml:space="preserve">If the student is </w:t>
            </w:r>
            <w:r w:rsidR="00982301">
              <w:rPr>
                <w:bCs/>
              </w:rPr>
              <w:t>having symptoms such as dizziness, fatigue, etc.</w:t>
            </w:r>
            <w:r w:rsidRPr="00915A5D">
              <w:rPr>
                <w:bCs/>
              </w:rPr>
              <w:t>, the student will be permitted to take the test at another time without penalty.</w:t>
            </w:r>
          </w:p>
          <w:p w:rsidR="008C3F95" w:rsidRPr="00915A5D" w:rsidRDefault="008C3F95" w:rsidP="008C3F95">
            <w:pPr>
              <w:pStyle w:val="ListParagraph"/>
              <w:numPr>
                <w:ilvl w:val="0"/>
                <w:numId w:val="12"/>
              </w:numPr>
              <w:spacing w:line="240" w:lineRule="exact"/>
              <w:rPr>
                <w:bCs/>
              </w:rPr>
            </w:pPr>
            <w:r w:rsidRPr="00915A5D">
              <w:rPr>
                <w:bCs/>
              </w:rPr>
              <w:t>If the student needs to take breaks to drin</w:t>
            </w:r>
            <w:r w:rsidR="00982301">
              <w:rPr>
                <w:bCs/>
              </w:rPr>
              <w:t>k water or use bathroom,</w:t>
            </w:r>
            <w:r w:rsidRPr="00915A5D">
              <w:rPr>
                <w:bCs/>
              </w:rPr>
              <w:t xml:space="preserve"> during a test or other activity, the student will be given extra time to finish the test or other activity without penalty.</w:t>
            </w:r>
          </w:p>
          <w:p w:rsidR="008C3F95" w:rsidRDefault="008C3F95" w:rsidP="008C3F95">
            <w:pPr>
              <w:pStyle w:val="ListParagraph"/>
              <w:numPr>
                <w:ilvl w:val="0"/>
                <w:numId w:val="12"/>
              </w:numPr>
              <w:spacing w:line="240" w:lineRule="exact"/>
              <w:rPr>
                <w:bCs/>
              </w:rPr>
            </w:pPr>
            <w:r w:rsidRPr="00915A5D">
              <w:rPr>
                <w:bCs/>
              </w:rPr>
              <w:t>The student shall be giv</w:t>
            </w:r>
            <w:r w:rsidR="00AD147B">
              <w:rPr>
                <w:bCs/>
              </w:rPr>
              <w:t>en handouts/in</w:t>
            </w:r>
            <w:r w:rsidR="001405F2">
              <w:rPr>
                <w:bCs/>
              </w:rPr>
              <w:t>s</w:t>
            </w:r>
            <w:r w:rsidR="00AD147B">
              <w:rPr>
                <w:bCs/>
              </w:rPr>
              <w:t>tructions</w:t>
            </w:r>
            <w:r w:rsidR="00982301">
              <w:rPr>
                <w:bCs/>
              </w:rPr>
              <w:t xml:space="preserve"> to help</w:t>
            </w:r>
            <w:r w:rsidRPr="00915A5D">
              <w:rPr>
                <w:bCs/>
              </w:rPr>
              <w:t xml:space="preserve"> make up any </w:t>
            </w:r>
            <w:r w:rsidRPr="00915A5D">
              <w:rPr>
                <w:bCs/>
              </w:rPr>
              <w:lastRenderedPageBreak/>
              <w:t>classroom in</w:t>
            </w:r>
            <w:r w:rsidR="00982301">
              <w:rPr>
                <w:bCs/>
              </w:rPr>
              <w:t>struction missed due to medical</w:t>
            </w:r>
            <w:r w:rsidRPr="00915A5D">
              <w:rPr>
                <w:bCs/>
              </w:rPr>
              <w:t xml:space="preserve"> care without penalty.</w:t>
            </w:r>
          </w:p>
          <w:p w:rsidR="00777335" w:rsidRDefault="00777335" w:rsidP="008C3F95">
            <w:pPr>
              <w:pStyle w:val="ListParagraph"/>
              <w:numPr>
                <w:ilvl w:val="0"/>
                <w:numId w:val="12"/>
              </w:numPr>
              <w:spacing w:line="240" w:lineRule="exact"/>
              <w:rPr>
                <w:bCs/>
              </w:rPr>
            </w:pPr>
            <w:r>
              <w:rPr>
                <w:bCs/>
              </w:rPr>
              <w:t>Allow the student to make up an</w:t>
            </w:r>
            <w:r w:rsidR="00982301">
              <w:rPr>
                <w:bCs/>
              </w:rPr>
              <w:t>y work if missed due to medical care</w:t>
            </w:r>
            <w:r>
              <w:rPr>
                <w:bCs/>
              </w:rPr>
              <w:t>.  Th</w:t>
            </w:r>
            <w:r w:rsidR="006C34F9">
              <w:rPr>
                <w:bCs/>
              </w:rPr>
              <w:t>e number of days absent plus one</w:t>
            </w:r>
            <w:r>
              <w:rPr>
                <w:bCs/>
              </w:rPr>
              <w:t xml:space="preserve"> will be allowed for make-up.</w:t>
            </w:r>
          </w:p>
          <w:p w:rsidR="008906BA" w:rsidRPr="00915A5D" w:rsidRDefault="008906BA" w:rsidP="008C3F95">
            <w:pPr>
              <w:pStyle w:val="ListParagraph"/>
              <w:numPr>
                <w:ilvl w:val="0"/>
                <w:numId w:val="12"/>
              </w:numPr>
              <w:spacing w:line="240" w:lineRule="exact"/>
              <w:rPr>
                <w:bCs/>
              </w:rPr>
            </w:pPr>
            <w:r>
              <w:rPr>
                <w:bCs/>
              </w:rPr>
              <w:t>All make-up work needs to be turned in 5 days prior to the end of the trimester in order to received credit.</w:t>
            </w:r>
          </w:p>
          <w:p w:rsidR="00305898" w:rsidRPr="00A34992" w:rsidRDefault="008C3F95" w:rsidP="00305898">
            <w:pPr>
              <w:pStyle w:val="ListParagraph"/>
              <w:numPr>
                <w:ilvl w:val="0"/>
                <w:numId w:val="12"/>
              </w:numPr>
              <w:spacing w:line="240" w:lineRule="exact"/>
              <w:rPr>
                <w:bCs/>
              </w:rPr>
            </w:pPr>
            <w:r w:rsidRPr="00915A5D">
              <w:rPr>
                <w:bCs/>
              </w:rPr>
              <w:t>The student shall not be penalized for absences</w:t>
            </w:r>
            <w:r w:rsidR="00683B76" w:rsidRPr="00915A5D">
              <w:rPr>
                <w:bCs/>
              </w:rPr>
              <w:t xml:space="preserve"> required for medical appointments and/or for illness.  The parent will provide documentation from the treating health care professional if otherwise required by school policy.</w:t>
            </w:r>
          </w:p>
          <w:p w:rsidR="00C60515" w:rsidRDefault="00616576" w:rsidP="00616576">
            <w:pPr>
              <w:spacing w:line="240" w:lineRule="exac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COMMUNICATION</w:t>
            </w:r>
          </w:p>
          <w:p w:rsidR="00C60515" w:rsidRDefault="00C60515" w:rsidP="00616576">
            <w:pPr>
              <w:pStyle w:val="ListParagraph"/>
              <w:numPr>
                <w:ilvl w:val="0"/>
                <w:numId w:val="13"/>
              </w:numPr>
              <w:spacing w:line="240" w:lineRule="exact"/>
              <w:rPr>
                <w:bCs/>
              </w:rPr>
            </w:pPr>
            <w:r>
              <w:rPr>
                <w:bCs/>
              </w:rPr>
              <w:t>Parents will notify the</w:t>
            </w:r>
            <w:r w:rsidR="00CD2408">
              <w:rPr>
                <w:bCs/>
              </w:rPr>
              <w:t xml:space="preserve"> health office of changes in her</w:t>
            </w:r>
            <w:r>
              <w:rPr>
                <w:bCs/>
              </w:rPr>
              <w:t xml:space="preserve"> health condition, medical orders and provide a current copy of medical orders to health office prior to first day of school and throughout the school year if orders change.</w:t>
            </w:r>
          </w:p>
          <w:p w:rsidR="005D293C" w:rsidRDefault="005D293C" w:rsidP="00616576">
            <w:pPr>
              <w:pStyle w:val="ListParagraph"/>
              <w:numPr>
                <w:ilvl w:val="0"/>
                <w:numId w:val="13"/>
              </w:numPr>
              <w:spacing w:line="240" w:lineRule="exact"/>
              <w:rPr>
                <w:bCs/>
              </w:rPr>
            </w:pPr>
            <w:r>
              <w:rPr>
                <w:bCs/>
              </w:rPr>
              <w:t xml:space="preserve">Parents will notify attendance office of absences </w:t>
            </w:r>
            <w:r w:rsidR="00382881">
              <w:rPr>
                <w:bCs/>
              </w:rPr>
              <w:t>and specify if they are medically</w:t>
            </w:r>
            <w:r>
              <w:rPr>
                <w:bCs/>
              </w:rPr>
              <w:t xml:space="preserve"> related.</w:t>
            </w:r>
          </w:p>
          <w:p w:rsidR="00382881" w:rsidRDefault="00616576" w:rsidP="00616576">
            <w:pPr>
              <w:pStyle w:val="ListParagraph"/>
              <w:numPr>
                <w:ilvl w:val="0"/>
                <w:numId w:val="13"/>
              </w:numPr>
              <w:spacing w:line="240" w:lineRule="exact"/>
              <w:rPr>
                <w:bCs/>
              </w:rPr>
            </w:pPr>
            <w:r w:rsidRPr="00382881">
              <w:rPr>
                <w:bCs/>
              </w:rPr>
              <w:t>The tea</w:t>
            </w:r>
            <w:r w:rsidR="00A3187F">
              <w:rPr>
                <w:bCs/>
              </w:rPr>
              <w:t>cher, health clerk,</w:t>
            </w:r>
            <w:r w:rsidRPr="00382881">
              <w:rPr>
                <w:bCs/>
              </w:rPr>
              <w:t xml:space="preserve"> and trained staff will provide reasonable notice</w:t>
            </w:r>
            <w:r w:rsidR="00382881">
              <w:rPr>
                <w:bCs/>
              </w:rPr>
              <w:t>, 2 weeks,</w:t>
            </w:r>
            <w:r w:rsidRPr="00382881">
              <w:rPr>
                <w:bCs/>
              </w:rPr>
              <w:t xml:space="preserve"> to parents </w:t>
            </w:r>
            <w:r w:rsidR="00A3187F">
              <w:rPr>
                <w:bCs/>
              </w:rPr>
              <w:t xml:space="preserve">and school nurse </w:t>
            </w:r>
            <w:r w:rsidRPr="00382881">
              <w:rPr>
                <w:bCs/>
              </w:rPr>
              <w:t>when there will be a change in planned activit</w:t>
            </w:r>
            <w:r w:rsidR="00915A5D" w:rsidRPr="00382881">
              <w:rPr>
                <w:bCs/>
              </w:rPr>
              <w:t>i</w:t>
            </w:r>
            <w:r w:rsidRPr="00382881">
              <w:rPr>
                <w:bCs/>
              </w:rPr>
              <w:t>es such as exercise</w:t>
            </w:r>
            <w:r w:rsidR="00382881">
              <w:rPr>
                <w:bCs/>
              </w:rPr>
              <w:t xml:space="preserve">, playground time, and field trips. </w:t>
            </w:r>
          </w:p>
          <w:p w:rsidR="00616576" w:rsidRPr="00382881" w:rsidRDefault="00616576" w:rsidP="00616576">
            <w:pPr>
              <w:pStyle w:val="ListParagraph"/>
              <w:numPr>
                <w:ilvl w:val="0"/>
                <w:numId w:val="13"/>
              </w:numPr>
              <w:spacing w:line="240" w:lineRule="exact"/>
              <w:rPr>
                <w:bCs/>
              </w:rPr>
            </w:pPr>
            <w:r w:rsidRPr="00382881">
              <w:rPr>
                <w:bCs/>
              </w:rPr>
              <w:t>Each substitute teacher, school nurse, and health clerk will b</w:t>
            </w:r>
            <w:r w:rsidR="00B959EB" w:rsidRPr="00382881">
              <w:rPr>
                <w:bCs/>
              </w:rPr>
              <w:t>e provided with written instruc</w:t>
            </w:r>
            <w:r w:rsidRPr="00382881">
              <w:rPr>
                <w:bCs/>
              </w:rPr>
              <w:t>t</w:t>
            </w:r>
            <w:r w:rsidR="00B959EB" w:rsidRPr="00382881">
              <w:rPr>
                <w:bCs/>
              </w:rPr>
              <w:t>i</w:t>
            </w:r>
            <w:r w:rsidRPr="00382881">
              <w:rPr>
                <w:bCs/>
              </w:rPr>
              <w:t xml:space="preserve">ons </w:t>
            </w:r>
            <w:r w:rsidR="009E7120">
              <w:rPr>
                <w:bCs/>
              </w:rPr>
              <w:t xml:space="preserve">regarding </w:t>
            </w:r>
            <w:r w:rsidR="002674F9">
              <w:rPr>
                <w:bCs/>
              </w:rPr>
              <w:t>student’s medical</w:t>
            </w:r>
            <w:r w:rsidRPr="00382881">
              <w:rPr>
                <w:bCs/>
              </w:rPr>
              <w:t xml:space="preserve"> care.</w:t>
            </w:r>
          </w:p>
          <w:p w:rsidR="00D5262F" w:rsidRPr="00D5262F" w:rsidRDefault="00D5262F" w:rsidP="00D5262F">
            <w:pPr>
              <w:spacing w:line="240" w:lineRule="exact"/>
              <w:rPr>
                <w:b/>
                <w:bCs/>
                <w:u w:val="single"/>
              </w:rPr>
            </w:pPr>
            <w:r w:rsidRPr="00D5262F">
              <w:rPr>
                <w:b/>
                <w:bCs/>
                <w:u w:val="single"/>
              </w:rPr>
              <w:t>EMERGENCY EVACUATION &amp; SHELTER- IN-PLACE</w:t>
            </w:r>
          </w:p>
          <w:p w:rsidR="00D5262F" w:rsidRPr="0015195B" w:rsidRDefault="00D5262F" w:rsidP="00D5262F">
            <w:pPr>
              <w:pStyle w:val="ListParagraph"/>
              <w:numPr>
                <w:ilvl w:val="0"/>
                <w:numId w:val="14"/>
              </w:numPr>
              <w:spacing w:line="240" w:lineRule="exact"/>
              <w:rPr>
                <w:bCs/>
              </w:rPr>
            </w:pPr>
            <w:r w:rsidRPr="0015195B">
              <w:rPr>
                <w:bCs/>
              </w:rPr>
              <w:t>In the event of an emergency evacuation or shelter-in-place situation, the students 504 Plan and medical orders will remain in full force and effect.</w:t>
            </w:r>
          </w:p>
          <w:p w:rsidR="00D5262F" w:rsidRPr="0015195B" w:rsidRDefault="00D5262F" w:rsidP="00D5262F">
            <w:pPr>
              <w:pStyle w:val="ListParagraph"/>
              <w:numPr>
                <w:ilvl w:val="0"/>
                <w:numId w:val="14"/>
              </w:numPr>
              <w:spacing w:line="240" w:lineRule="exact"/>
              <w:rPr>
                <w:bCs/>
              </w:rPr>
            </w:pPr>
            <w:r w:rsidRPr="0015195B">
              <w:rPr>
                <w:bCs/>
              </w:rPr>
              <w:t>The school nurse or tra</w:t>
            </w:r>
            <w:r w:rsidR="008462B3">
              <w:rPr>
                <w:bCs/>
              </w:rPr>
              <w:t>ined staff will provide medical</w:t>
            </w:r>
            <w:r w:rsidRPr="0015195B">
              <w:rPr>
                <w:bCs/>
              </w:rPr>
              <w:t xml:space="preserve"> care to the student as outlined by this </w:t>
            </w:r>
            <w:r w:rsidR="00050D2E" w:rsidRPr="0015195B">
              <w:rPr>
                <w:bCs/>
              </w:rPr>
              <w:t>P</w:t>
            </w:r>
            <w:r w:rsidRPr="0015195B">
              <w:rPr>
                <w:bCs/>
              </w:rPr>
              <w:t>l</w:t>
            </w:r>
            <w:r w:rsidR="008462B3">
              <w:rPr>
                <w:bCs/>
              </w:rPr>
              <w:t xml:space="preserve">an and students </w:t>
            </w:r>
            <w:r w:rsidR="008462B3" w:rsidRPr="00AB58AB">
              <w:rPr>
                <w:bCs/>
                <w:i/>
              </w:rPr>
              <w:t>care plans</w:t>
            </w:r>
            <w:r w:rsidR="00050D2E" w:rsidRPr="0015195B">
              <w:rPr>
                <w:bCs/>
              </w:rPr>
              <w:t>. They</w:t>
            </w:r>
            <w:r w:rsidRPr="0015195B">
              <w:rPr>
                <w:bCs/>
              </w:rPr>
              <w:t xml:space="preserve"> will be responsible for transporting the student</w:t>
            </w:r>
            <w:r w:rsidR="00050D2E" w:rsidRPr="0015195B">
              <w:rPr>
                <w:bCs/>
              </w:rPr>
              <w:t>’</w:t>
            </w:r>
            <w:r w:rsidR="008462B3">
              <w:rPr>
                <w:bCs/>
              </w:rPr>
              <w:t>s medications and supplies</w:t>
            </w:r>
            <w:r w:rsidR="00050D2E" w:rsidRPr="0015195B">
              <w:rPr>
                <w:bCs/>
              </w:rPr>
              <w:t>,</w:t>
            </w:r>
            <w:r w:rsidRPr="0015195B">
              <w:rPr>
                <w:bCs/>
              </w:rPr>
              <w:t xml:space="preserve"> will attempt to establish contact with the student’s parents and provide updates and will receive information from parents regarding the student</w:t>
            </w:r>
            <w:r w:rsidR="00992730">
              <w:rPr>
                <w:bCs/>
              </w:rPr>
              <w:t>’s medical</w:t>
            </w:r>
            <w:r w:rsidRPr="0015195B">
              <w:rPr>
                <w:bCs/>
              </w:rPr>
              <w:t xml:space="preserve"> care.</w:t>
            </w:r>
          </w:p>
          <w:p w:rsidR="0000124C" w:rsidRPr="00900FA8" w:rsidRDefault="005D217A" w:rsidP="0000124C">
            <w:pPr>
              <w:spacing w:line="240" w:lineRule="exac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911 AND PARENTAL </w:t>
            </w:r>
            <w:r w:rsidR="00756453" w:rsidRPr="00900FA8">
              <w:rPr>
                <w:b/>
                <w:bCs/>
                <w:u w:val="single"/>
              </w:rPr>
              <w:t>NOTIFICATION REQUIRED IMMEDIATELY FOR THE FOLLOWING:</w:t>
            </w:r>
          </w:p>
          <w:p w:rsidR="00756453" w:rsidRDefault="00D51F85" w:rsidP="0042627D">
            <w:pPr>
              <w:pStyle w:val="ListParagraph"/>
              <w:numPr>
                <w:ilvl w:val="0"/>
                <w:numId w:val="17"/>
              </w:numPr>
              <w:spacing w:line="240" w:lineRule="exact"/>
              <w:rPr>
                <w:bCs/>
              </w:rPr>
            </w:pPr>
            <w:r>
              <w:rPr>
                <w:bCs/>
              </w:rPr>
              <w:t>Serious injury (large wound, head injury, etc.)</w:t>
            </w:r>
          </w:p>
          <w:p w:rsidR="00D51F85" w:rsidRDefault="003A3783" w:rsidP="0042627D">
            <w:pPr>
              <w:pStyle w:val="ListParagraph"/>
              <w:numPr>
                <w:ilvl w:val="0"/>
                <w:numId w:val="17"/>
              </w:numPr>
              <w:spacing w:line="240" w:lineRule="exact"/>
              <w:rPr>
                <w:bCs/>
              </w:rPr>
            </w:pPr>
            <w:r>
              <w:rPr>
                <w:bCs/>
              </w:rPr>
              <w:t xml:space="preserve">A large or excessive amount of bleeding lasting more than </w:t>
            </w:r>
            <w:r w:rsidR="00D51F85">
              <w:rPr>
                <w:bCs/>
              </w:rPr>
              <w:t>10 minutes with firm pressure applied.</w:t>
            </w:r>
          </w:p>
          <w:p w:rsidR="00D51F85" w:rsidRPr="00D51F85" w:rsidRDefault="00D51F85" w:rsidP="00D51F85">
            <w:pPr>
              <w:pStyle w:val="ListParagraph"/>
              <w:numPr>
                <w:ilvl w:val="0"/>
                <w:numId w:val="17"/>
              </w:numPr>
              <w:spacing w:line="240" w:lineRule="exact"/>
              <w:rPr>
                <w:bCs/>
              </w:rPr>
            </w:pPr>
            <w:r>
              <w:rPr>
                <w:bCs/>
              </w:rPr>
              <w:t>Large or excessive amounts of bleeding.</w:t>
            </w:r>
          </w:p>
          <w:p w:rsidR="00DF65CF" w:rsidRPr="00675CD5" w:rsidRDefault="00D51F85" w:rsidP="00E26C7A">
            <w:pPr>
              <w:pStyle w:val="ListParagraph"/>
              <w:numPr>
                <w:ilvl w:val="0"/>
                <w:numId w:val="17"/>
              </w:numPr>
              <w:spacing w:line="240" w:lineRule="exact"/>
              <w:rPr>
                <w:bCs/>
              </w:rPr>
            </w:pPr>
            <w:r>
              <w:rPr>
                <w:bCs/>
              </w:rPr>
              <w:t>Pale skin, clammy (cool and sweaty), decreased level of conscio</w:t>
            </w:r>
            <w:r w:rsidR="00675CD5">
              <w:rPr>
                <w:bCs/>
              </w:rPr>
              <w:t>usness, or any signs of distress.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CF" w:rsidRDefault="00A92209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</w:t>
            </w:r>
          </w:p>
        </w:tc>
        <w:tc>
          <w:tcPr>
            <w:tcW w:w="2140" w:type="pct"/>
            <w:tcBorders>
              <w:left w:val="single" w:sz="4" w:space="0" w:color="auto"/>
            </w:tcBorders>
          </w:tcPr>
          <w:p w:rsidR="000C04EF" w:rsidRDefault="00DF65CF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Desired Outcome:</w:t>
            </w:r>
            <w:r w:rsidR="000C04EF">
              <w:rPr>
                <w:b/>
                <w:bCs/>
              </w:rPr>
              <w:t xml:space="preserve"> </w:t>
            </w:r>
          </w:p>
          <w:p w:rsidR="00B35AD5" w:rsidRPr="00B35AD5" w:rsidRDefault="00B35AD5">
            <w:pPr>
              <w:spacing w:line="240" w:lineRule="exact"/>
              <w:rPr>
                <w:bCs/>
                <w:u w:val="single"/>
              </w:rPr>
            </w:pPr>
            <w:r>
              <w:rPr>
                <w:b/>
                <w:bCs/>
              </w:rPr>
              <w:t xml:space="preserve">Date: </w:t>
            </w:r>
            <w:r w:rsidR="00771F3D">
              <w:rPr>
                <w:bCs/>
                <w:u w:val="single"/>
              </w:rPr>
              <w:t>09/05/20</w:t>
            </w:r>
          </w:p>
          <w:p w:rsidR="00B35AD5" w:rsidRDefault="00B35AD5">
            <w:pPr>
              <w:spacing w:line="240" w:lineRule="exact"/>
              <w:rPr>
                <w:b/>
                <w:bCs/>
              </w:rPr>
            </w:pPr>
          </w:p>
          <w:p w:rsidR="00B35AD5" w:rsidRPr="00D96A6E" w:rsidRDefault="00B35AD5" w:rsidP="007525D8">
            <w:pPr>
              <w:spacing w:line="240" w:lineRule="exact"/>
              <w:rPr>
                <w:bCs/>
                <w:u w:val="single"/>
              </w:rPr>
            </w:pPr>
            <w:r w:rsidRPr="00D96A6E">
              <w:rPr>
                <w:bCs/>
                <w:u w:val="single"/>
              </w:rPr>
              <w:t>Overall desired outcome:</w:t>
            </w:r>
          </w:p>
          <w:p w:rsidR="005C609B" w:rsidRPr="00D96A6E" w:rsidRDefault="00B35AD5" w:rsidP="00B35AD5">
            <w:pPr>
              <w:spacing w:line="240" w:lineRule="exact"/>
              <w:rPr>
                <w:bCs/>
              </w:rPr>
            </w:pPr>
            <w:r w:rsidRPr="00D96A6E">
              <w:rPr>
                <w:bCs/>
              </w:rPr>
              <w:t>Mainten</w:t>
            </w:r>
            <w:r w:rsidR="009619A8">
              <w:rPr>
                <w:bCs/>
              </w:rPr>
              <w:t xml:space="preserve">ance of safety and stabilization of </w:t>
            </w:r>
            <w:r w:rsidR="00AF1DD0">
              <w:rPr>
                <w:bCs/>
              </w:rPr>
              <w:t>any medical concerns</w:t>
            </w:r>
            <w:r w:rsidR="009619A8">
              <w:rPr>
                <w:bCs/>
              </w:rPr>
              <w:t>.</w:t>
            </w:r>
          </w:p>
          <w:p w:rsidR="00D96A6E" w:rsidRPr="00D96A6E" w:rsidRDefault="00D96A6E" w:rsidP="00B35AD5">
            <w:pPr>
              <w:spacing w:line="240" w:lineRule="exact"/>
              <w:rPr>
                <w:bCs/>
              </w:rPr>
            </w:pPr>
          </w:p>
          <w:p w:rsidR="00D96A6E" w:rsidRPr="00D34F8C" w:rsidRDefault="000B2771" w:rsidP="00B35AD5">
            <w:pPr>
              <w:spacing w:line="240" w:lineRule="exact"/>
              <w:rPr>
                <w:b/>
                <w:bCs/>
              </w:rPr>
            </w:pPr>
            <w:r>
              <w:rPr>
                <w:bCs/>
              </w:rPr>
              <w:t>Provide [Name]</w:t>
            </w:r>
            <w:r w:rsidR="00D96A6E" w:rsidRPr="00D96A6E">
              <w:rPr>
                <w:bCs/>
              </w:rPr>
              <w:t xml:space="preserve"> the same opportunity to access the academic curriculum and demonstrate comprehension as students without disabilities.</w:t>
            </w:r>
          </w:p>
        </w:tc>
      </w:tr>
    </w:tbl>
    <w:p w:rsidR="00DF65CF" w:rsidRDefault="00DF65CF">
      <w:pPr>
        <w:pStyle w:val="Title"/>
        <w:spacing w:line="240" w:lineRule="exact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4"/>
        </w:rPr>
        <w:lastRenderedPageBreak/>
        <w:br w:type="page"/>
      </w:r>
      <w:r w:rsidR="008F356A">
        <w:rPr>
          <w:rFonts w:ascii="Times New Roman" w:hAnsi="Times New Roman"/>
          <w:szCs w:val="28"/>
        </w:rPr>
        <w:lastRenderedPageBreak/>
        <w:t>[NAME]</w:t>
      </w:r>
      <w:r>
        <w:rPr>
          <w:rFonts w:ascii="Times New Roman" w:hAnsi="Times New Roman"/>
          <w:szCs w:val="28"/>
        </w:rPr>
        <w:t xml:space="preserve"> SCHOOL DISTRICT</w:t>
      </w:r>
    </w:p>
    <w:p w:rsidR="00DF65CF" w:rsidRDefault="00875D59">
      <w:pPr>
        <w:tabs>
          <w:tab w:val="center" w:pos="4968"/>
          <w:tab w:val="right" w:pos="9936"/>
        </w:tabs>
        <w:spacing w:line="240" w:lineRule="exac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-266700</wp:posOffset>
                </wp:positionV>
                <wp:extent cx="1282700" cy="419100"/>
                <wp:effectExtent l="9525" t="9525" r="79375" b="7620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86F0E" w:rsidRDefault="00E86F0E">
                            <w:pPr>
                              <w:pStyle w:val="Heading2"/>
                            </w:pPr>
                            <w:r>
                              <w:rPr>
                                <w:sz w:val="24"/>
                              </w:rPr>
                              <w:t>Page _</w:t>
                            </w:r>
                            <w:r w:rsidR="005211F7">
                              <w:rPr>
                                <w:sz w:val="24"/>
                              </w:rPr>
                              <w:t>5</w:t>
                            </w:r>
                            <w:r w:rsidR="007812E8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</w:t>
                            </w:r>
                            <w:r w:rsidR="007812E8">
                              <w:rPr>
                                <w:sz w:val="24"/>
                              </w:rPr>
                              <w:t xml:space="preserve"> </w:t>
                            </w:r>
                            <w:r w:rsidR="005211F7">
                              <w:rPr>
                                <w:sz w:val="24"/>
                              </w:rPr>
                              <w:t>5</w:t>
                            </w:r>
                            <w:r>
                              <w:t xml:space="preserve"> ___</w:t>
                            </w:r>
                          </w:p>
                          <w:p w:rsidR="00E86F0E" w:rsidRDefault="00E86F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6" o:spid="_x0000_s1027" type="#_x0000_t202" style="position:absolute;margin-left:438pt;margin-top:-21pt;width:101pt;height:3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">
                <v:shadow on="t" offset="6pt,6pt"/>
                <v:textbox>
                  <w:txbxContent>
                    <w:p w:rsidR="00E86F0E" w:rsidRDefault="00E86F0E">
                      <w:pPr>
                        <w:pStyle w:val="Heading2"/>
                      </w:pPr>
                      <w:r>
                        <w:rPr>
                          <w:sz w:val="24"/>
                        </w:rPr>
                        <w:t>Page _</w:t>
                      </w:r>
                      <w:r w:rsidR="005211F7">
                        <w:rPr>
                          <w:sz w:val="24"/>
                        </w:rPr>
                        <w:t>5</w:t>
                      </w:r>
                      <w:r w:rsidR="007812E8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of</w:t>
                      </w:r>
                      <w:r w:rsidR="007812E8">
                        <w:rPr>
                          <w:sz w:val="24"/>
                        </w:rPr>
                        <w:t xml:space="preserve"> </w:t>
                      </w:r>
                      <w:r w:rsidR="005211F7">
                        <w:rPr>
                          <w:sz w:val="24"/>
                        </w:rPr>
                        <w:t>5</w:t>
                      </w:r>
                      <w:r>
                        <w:t xml:space="preserve"> ___</w:t>
                      </w:r>
                    </w:p>
                    <w:p w:rsidR="00E86F0E" w:rsidRDefault="00E86F0E"/>
                  </w:txbxContent>
                </v:textbox>
              </v:shape>
            </w:pict>
          </mc:Fallback>
        </mc:AlternateContent>
      </w:r>
      <w:r w:rsidR="00DF65CF">
        <w:rPr>
          <w:b/>
          <w:bCs/>
          <w:sz w:val="28"/>
          <w:szCs w:val="28"/>
        </w:rPr>
        <w:tab/>
        <w:t>SECTION 504 OF THE REHABILITATION ACT OF 1973</w:t>
      </w:r>
      <w:r w:rsidR="00DF65CF">
        <w:rPr>
          <w:b/>
          <w:bCs/>
          <w:sz w:val="28"/>
          <w:szCs w:val="28"/>
        </w:rPr>
        <w:tab/>
      </w:r>
    </w:p>
    <w:p w:rsidR="00DF65CF" w:rsidRDefault="00DF65CF">
      <w:pPr>
        <w:spacing w:line="240" w:lineRule="exact"/>
        <w:jc w:val="center"/>
        <w:rPr>
          <w:b/>
          <w:bCs/>
        </w:rPr>
      </w:pPr>
    </w:p>
    <w:p w:rsidR="00DF65CF" w:rsidRDefault="00DF65CF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COMMITTEE SUMMARY</w:t>
      </w:r>
    </w:p>
    <w:p w:rsidR="00DF65CF" w:rsidRDefault="00DF65CF">
      <w:pPr>
        <w:spacing w:line="240" w:lineRule="exact"/>
        <w:jc w:val="center"/>
        <w:rPr>
          <w:b/>
          <w:bCs/>
        </w:rPr>
      </w:pPr>
    </w:p>
    <w:p w:rsidR="00DF65CF" w:rsidRDefault="00DF65CF" w:rsidP="007525D8">
      <w:pPr>
        <w:pStyle w:val="Heading1"/>
        <w:tabs>
          <w:tab w:val="left" w:pos="5040"/>
          <w:tab w:val="left" w:pos="7920"/>
        </w:tabs>
        <w:spacing w:line="240" w:lineRule="exac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Name: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DOB</w:t>
      </w:r>
      <w:r w:rsidR="00C7247E">
        <w:rPr>
          <w:rFonts w:ascii="Times New Roman" w:hAnsi="Times New Roman"/>
          <w:b/>
          <w:sz w:val="24"/>
        </w:rPr>
        <w:t>:</w:t>
      </w:r>
      <w:r w:rsidR="007525D8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>Grade:</w:t>
      </w:r>
      <w:r w:rsidR="005C609B">
        <w:rPr>
          <w:rFonts w:ascii="Times New Roman" w:hAnsi="Times New Roman"/>
          <w:i/>
          <w:sz w:val="24"/>
        </w:rPr>
        <w:t xml:space="preserve"> </w:t>
      </w:r>
    </w:p>
    <w:p w:rsidR="00DF65CF" w:rsidRDefault="00DF65CF"/>
    <w:p w:rsidR="00DF65CF" w:rsidRPr="006E02F9" w:rsidRDefault="00C7247E" w:rsidP="007525D8">
      <w:pPr>
        <w:pStyle w:val="Heading2"/>
        <w:tabs>
          <w:tab w:val="left" w:pos="5040"/>
        </w:tabs>
        <w:spacing w:line="240" w:lineRule="exact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>School:</w:t>
      </w:r>
      <w:r w:rsidR="007525D8">
        <w:rPr>
          <w:rFonts w:ascii="Times New Roman" w:hAnsi="Times New Roman"/>
          <w:sz w:val="24"/>
        </w:rPr>
        <w:tab/>
      </w:r>
      <w:r w:rsidR="00DF65CF">
        <w:rPr>
          <w:rFonts w:ascii="Times New Roman" w:hAnsi="Times New Roman"/>
          <w:sz w:val="24"/>
        </w:rPr>
        <w:t>Student Permanent Number:</w:t>
      </w:r>
      <w:r>
        <w:rPr>
          <w:rFonts w:ascii="Times New Roman" w:hAnsi="Times New Roman"/>
          <w:b w:val="0"/>
          <w:sz w:val="24"/>
        </w:rPr>
        <w:t xml:space="preserve"> </w:t>
      </w:r>
    </w:p>
    <w:p w:rsidR="00DF65CF" w:rsidRDefault="00DF65CF"/>
    <w:p w:rsidR="00DF65CF" w:rsidRDefault="00DF65CF" w:rsidP="009457DF">
      <w:pPr>
        <w:pStyle w:val="Heading3"/>
        <w:tabs>
          <w:tab w:val="left" w:pos="7812"/>
        </w:tabs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Participating Committee Members</w:t>
      </w:r>
      <w:r w:rsidR="009457DF">
        <w:rPr>
          <w:rFonts w:ascii="Times New Roman" w:hAnsi="Times New Roman"/>
        </w:rPr>
        <w:tab/>
      </w:r>
    </w:p>
    <w:p w:rsidR="00DF65CF" w:rsidRDefault="00DF65CF">
      <w:pPr>
        <w:spacing w:line="240" w:lineRule="exact"/>
        <w:jc w:val="center"/>
      </w:pPr>
    </w:p>
    <w:p w:rsidR="00DF65CF" w:rsidRDefault="00DF65CF">
      <w:pPr>
        <w:pBdr>
          <w:bottom w:val="single" w:sz="12" w:space="1" w:color="auto"/>
        </w:pBdr>
        <w:spacing w:line="240" w:lineRule="exact"/>
        <w:jc w:val="center"/>
      </w:pPr>
    </w:p>
    <w:p w:rsidR="00DF65CF" w:rsidRDefault="00DF65CF">
      <w:pPr>
        <w:spacing w:line="240" w:lineRule="exact"/>
      </w:pPr>
      <w:r>
        <w:t>Parent/Guardian</w:t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  <w:t>Administrator/Designee</w:t>
      </w:r>
      <w:r>
        <w:tab/>
      </w:r>
      <w:r>
        <w:tab/>
        <w:t>Date</w:t>
      </w:r>
    </w:p>
    <w:p w:rsidR="00DF65CF" w:rsidRDefault="00DF65CF">
      <w:pPr>
        <w:spacing w:line="240" w:lineRule="exact"/>
      </w:pPr>
    </w:p>
    <w:p w:rsidR="00DF65CF" w:rsidRDefault="00DF65CF">
      <w:pPr>
        <w:pBdr>
          <w:bottom w:val="single" w:sz="12" w:space="1" w:color="auto"/>
        </w:pBdr>
        <w:spacing w:line="240" w:lineRule="exact"/>
      </w:pPr>
    </w:p>
    <w:p w:rsidR="00DF65CF" w:rsidRDefault="00875D59">
      <w:pPr>
        <w:spacing w:line="240" w:lineRule="exact"/>
      </w:pPr>
      <w:r>
        <w:t>Parent/Guardian</w:t>
      </w:r>
      <w:r w:rsidR="00DF65CF">
        <w:tab/>
      </w:r>
      <w:r w:rsidR="00DF65CF">
        <w:tab/>
      </w:r>
      <w:r w:rsidR="00DF65CF">
        <w:tab/>
        <w:t>Date</w:t>
      </w:r>
      <w:r w:rsidR="00DF65CF">
        <w:tab/>
      </w:r>
      <w:r w:rsidR="00DF65CF">
        <w:tab/>
      </w:r>
      <w:r w:rsidR="00DF65CF">
        <w:tab/>
        <w:t>Student</w:t>
      </w:r>
      <w:r w:rsidR="00DF65CF">
        <w:tab/>
      </w:r>
      <w:r w:rsidR="00DF65CF">
        <w:tab/>
      </w:r>
      <w:r w:rsidR="00DF65CF">
        <w:tab/>
      </w:r>
      <w:r w:rsidR="00DF65CF">
        <w:tab/>
        <w:t>Date</w:t>
      </w:r>
    </w:p>
    <w:p w:rsidR="00DF65CF" w:rsidRDefault="00DF65CF">
      <w:pPr>
        <w:spacing w:line="240" w:lineRule="exact"/>
      </w:pPr>
    </w:p>
    <w:p w:rsidR="00DF65CF" w:rsidRDefault="00DF65CF">
      <w:pPr>
        <w:pBdr>
          <w:bottom w:val="single" w:sz="12" w:space="1" w:color="auto"/>
        </w:pBdr>
        <w:spacing w:line="240" w:lineRule="exact"/>
      </w:pPr>
    </w:p>
    <w:p w:rsidR="00DF65CF" w:rsidRDefault="00875D59">
      <w:pPr>
        <w:spacing w:line="240" w:lineRule="exact"/>
      </w:pPr>
      <w:r>
        <w:t>Teacher</w:t>
      </w:r>
      <w:r w:rsidR="00DF65CF">
        <w:tab/>
      </w:r>
      <w:r w:rsidR="00DF65CF">
        <w:tab/>
      </w:r>
      <w:r w:rsidR="00DF65CF">
        <w:tab/>
      </w:r>
      <w:r w:rsidR="00DF65CF">
        <w:tab/>
        <w:t>Date</w:t>
      </w:r>
      <w:r w:rsidR="00DF65CF">
        <w:tab/>
      </w:r>
      <w:r w:rsidR="00DF65CF">
        <w:tab/>
      </w:r>
      <w:r w:rsidR="00DF65CF">
        <w:tab/>
      </w:r>
      <w:r>
        <w:t>School Nurse</w:t>
      </w:r>
      <w:r w:rsidR="00DF65CF">
        <w:tab/>
      </w:r>
      <w:r w:rsidR="00DF65CF">
        <w:tab/>
      </w:r>
      <w:r w:rsidR="00DF65CF">
        <w:tab/>
      </w:r>
      <w:r w:rsidR="00DF65CF">
        <w:tab/>
        <w:t>Date</w:t>
      </w:r>
    </w:p>
    <w:p w:rsidR="00DF65CF" w:rsidRDefault="00DF65CF">
      <w:pPr>
        <w:spacing w:line="240" w:lineRule="exact"/>
      </w:pPr>
    </w:p>
    <w:p w:rsidR="00DF65CF" w:rsidRDefault="00DF65CF">
      <w:pPr>
        <w:pBdr>
          <w:bottom w:val="single" w:sz="12" w:space="1" w:color="auto"/>
        </w:pBdr>
        <w:spacing w:line="240" w:lineRule="exact"/>
      </w:pPr>
    </w:p>
    <w:p w:rsidR="00DF65CF" w:rsidRDefault="00DF65CF">
      <w:pPr>
        <w:spacing w:line="240" w:lineRule="exact"/>
      </w:pPr>
      <w:r>
        <w:t>Member/Title</w:t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  <w:t>Member/Title</w:t>
      </w:r>
      <w:r>
        <w:tab/>
      </w:r>
      <w:r>
        <w:tab/>
      </w:r>
      <w:r>
        <w:tab/>
      </w:r>
      <w:r>
        <w:tab/>
        <w:t>Date</w:t>
      </w:r>
    </w:p>
    <w:p w:rsidR="00DF65CF" w:rsidRDefault="00DF65CF">
      <w:pPr>
        <w:spacing w:line="240" w:lineRule="exact"/>
      </w:pPr>
    </w:p>
    <w:p w:rsidR="00DB0C6A" w:rsidRDefault="00DF65CF">
      <w:pPr>
        <w:spacing w:line="240" w:lineRule="exact"/>
      </w:pPr>
      <w:r>
        <w:rPr>
          <w:b/>
          <w:bCs/>
        </w:rPr>
        <w:t>Summary of Discussion</w:t>
      </w:r>
      <w:r>
        <w:t xml:space="preserve">: </w:t>
      </w:r>
    </w:p>
    <w:p w:rsidR="00DB0C6A" w:rsidRDefault="00DB0C6A">
      <w:pPr>
        <w:spacing w:line="240" w:lineRule="exact"/>
      </w:pPr>
    </w:p>
    <w:p w:rsidR="00643791" w:rsidRPr="00BB7F85" w:rsidRDefault="00643791">
      <w:pPr>
        <w:spacing w:line="240" w:lineRule="exact"/>
      </w:pPr>
      <w:r w:rsidRPr="00BB7F85">
        <w:t>Parent Rights given.</w:t>
      </w:r>
    </w:p>
    <w:p w:rsidR="00643791" w:rsidRPr="00BB7F85" w:rsidRDefault="00643791">
      <w:pPr>
        <w:spacing w:line="240" w:lineRule="exact"/>
      </w:pPr>
      <w:r w:rsidRPr="00BB7F85">
        <w:t>Introductions made.</w:t>
      </w:r>
    </w:p>
    <w:p w:rsidR="00643791" w:rsidRPr="00BB7F85" w:rsidRDefault="00643791">
      <w:pPr>
        <w:spacing w:line="240" w:lineRule="exact"/>
      </w:pPr>
      <w:r w:rsidRPr="00BB7F85">
        <w:t>Discussed purpose of the meeting.</w:t>
      </w:r>
    </w:p>
    <w:p w:rsidR="0076061E" w:rsidRPr="00BB7F85" w:rsidRDefault="0076061E">
      <w:pPr>
        <w:spacing w:line="240" w:lineRule="exact"/>
      </w:pPr>
      <w:r w:rsidRPr="00BB7F85">
        <w:t xml:space="preserve">Reviewed </w:t>
      </w:r>
      <w:r w:rsidR="00BB7F85" w:rsidRPr="00BB7F85">
        <w:t xml:space="preserve">504 accommodations, </w:t>
      </w:r>
      <w:r w:rsidRPr="00BB7F85">
        <w:t>health care plan, emergency pl</w:t>
      </w:r>
      <w:r w:rsidR="00BB7F85" w:rsidRPr="00BB7F85">
        <w:t>an,</w:t>
      </w:r>
      <w:r w:rsidR="00694F5B" w:rsidRPr="00BB7F85">
        <w:t xml:space="preserve"> and made a few changes as necessary.</w:t>
      </w:r>
    </w:p>
    <w:p w:rsidR="0076061E" w:rsidRDefault="0076061E">
      <w:pPr>
        <w:spacing w:line="240" w:lineRule="exact"/>
      </w:pPr>
      <w:r w:rsidRPr="00BB7F85">
        <w:t>Discussed field trips and having good communication between staff, nursing, and parents.</w:t>
      </w:r>
    </w:p>
    <w:p w:rsidR="00BB7F85" w:rsidRPr="00BB7F85" w:rsidRDefault="00BB7F85">
      <w:pPr>
        <w:spacing w:line="240" w:lineRule="exact"/>
      </w:pPr>
      <w:r>
        <w:t>D</w:t>
      </w:r>
      <w:r w:rsidR="000C0893">
        <w:t>iscussed concern with ball play and modified the care plan.</w:t>
      </w:r>
    </w:p>
    <w:p w:rsidR="00694F5B" w:rsidRPr="00BB7F85" w:rsidRDefault="0076061E">
      <w:pPr>
        <w:spacing w:line="240" w:lineRule="exact"/>
      </w:pPr>
      <w:r w:rsidRPr="00BB7F85">
        <w:t>Discussed emergency accommodations and risk for safety concerns and how to accommodate her on the playground.</w:t>
      </w:r>
      <w:r w:rsidR="00BB7F85" w:rsidRPr="00BB7F85">
        <w:t xml:space="preserve">  Discussed needing a 1:1 for recess/lunch time.  Principal working on getting 1:1 supervision for lunchtime.</w:t>
      </w:r>
    </w:p>
    <w:p w:rsidR="00DF65CF" w:rsidRPr="00C75E20" w:rsidRDefault="00DF65CF">
      <w:pPr>
        <w:spacing w:line="240" w:lineRule="exact"/>
        <w:rPr>
          <w:color w:val="FF0000"/>
        </w:rPr>
      </w:pPr>
    </w:p>
    <w:p w:rsidR="00DF65CF" w:rsidRDefault="00DF65CF">
      <w:pPr>
        <w:spacing w:line="240" w:lineRule="exact"/>
      </w:pPr>
    </w:p>
    <w:p w:rsidR="00DF65CF" w:rsidRDefault="00DF65CF">
      <w:pPr>
        <w:spacing w:line="240" w:lineRule="exact"/>
      </w:pPr>
      <w:r>
        <w:rPr>
          <w:u w:val="single"/>
        </w:rPr>
        <w:t>_________________________________________________________________________________</w:t>
      </w:r>
    </w:p>
    <w:p w:rsidR="001708B2" w:rsidRDefault="00DF65CF">
      <w:pPr>
        <w:pStyle w:val="Header"/>
        <w:tabs>
          <w:tab w:val="clear" w:pos="4320"/>
          <w:tab w:val="clear" w:pos="8640"/>
        </w:tabs>
        <w:spacing w:line="240" w:lineRule="exact"/>
      </w:pPr>
      <w:r>
        <w:t>Signature of Person Completing Form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1708B2">
      <w:headerReference w:type="default" r:id="rId9"/>
      <w:footerReference w:type="default" r:id="rId10"/>
      <w:type w:val="oddPage"/>
      <w:pgSz w:w="12240" w:h="15840" w:code="1"/>
      <w:pgMar w:top="720" w:right="1152" w:bottom="576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564" w:rsidRDefault="00334564">
      <w:r>
        <w:separator/>
      </w:r>
    </w:p>
  </w:endnote>
  <w:endnote w:type="continuationSeparator" w:id="0">
    <w:p w:rsidR="00334564" w:rsidRDefault="0033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E" w:rsidRDefault="00E86F0E">
    <w:pPr>
      <w:pStyle w:val="Footer"/>
      <w:tabs>
        <w:tab w:val="clear" w:pos="4320"/>
        <w:tab w:val="center" w:pos="2880"/>
      </w:tabs>
      <w:rPr>
        <w:rFonts w:ascii="Tms Rmn" w:hAnsi="Tms Rmn"/>
        <w:b/>
        <w:bCs/>
        <w:sz w:val="20"/>
      </w:rPr>
    </w:pPr>
  </w:p>
  <w:p w:rsidR="00E86F0E" w:rsidRDefault="00E86F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564" w:rsidRDefault="00334564">
      <w:r>
        <w:separator/>
      </w:r>
    </w:p>
  </w:footnote>
  <w:footnote w:type="continuationSeparator" w:id="0">
    <w:p w:rsidR="00334564" w:rsidRDefault="00334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E" w:rsidRDefault="00E86F0E">
    <w:pPr>
      <w:pStyle w:val="Header"/>
    </w:pPr>
    <w:r>
      <w:t xml:space="preserve">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3AD9"/>
    <w:multiLevelType w:val="hybridMultilevel"/>
    <w:tmpl w:val="9800C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70962"/>
    <w:multiLevelType w:val="hybridMultilevel"/>
    <w:tmpl w:val="ABF8B5AC"/>
    <w:lvl w:ilvl="0" w:tplc="8F5889F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CB45B27"/>
    <w:multiLevelType w:val="hybridMultilevel"/>
    <w:tmpl w:val="DD662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B6E55"/>
    <w:multiLevelType w:val="hybridMultilevel"/>
    <w:tmpl w:val="EC38A28E"/>
    <w:lvl w:ilvl="0" w:tplc="C6BEE8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7C4440F"/>
    <w:multiLevelType w:val="hybridMultilevel"/>
    <w:tmpl w:val="66BA4BA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2DDD24CC"/>
    <w:multiLevelType w:val="hybridMultilevel"/>
    <w:tmpl w:val="77D6C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E6439"/>
    <w:multiLevelType w:val="hybridMultilevel"/>
    <w:tmpl w:val="8466C10A"/>
    <w:lvl w:ilvl="0" w:tplc="0804BE7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443F6479"/>
    <w:multiLevelType w:val="hybridMultilevel"/>
    <w:tmpl w:val="49EC4EA6"/>
    <w:lvl w:ilvl="0" w:tplc="B3EA85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4B1C38B0"/>
    <w:multiLevelType w:val="hybridMultilevel"/>
    <w:tmpl w:val="496ADB7E"/>
    <w:lvl w:ilvl="0" w:tplc="D8967AA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51794B08"/>
    <w:multiLevelType w:val="hybridMultilevel"/>
    <w:tmpl w:val="E5EC5114"/>
    <w:lvl w:ilvl="0" w:tplc="80EEC53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562102E5"/>
    <w:multiLevelType w:val="hybridMultilevel"/>
    <w:tmpl w:val="7A047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7485F"/>
    <w:multiLevelType w:val="hybridMultilevel"/>
    <w:tmpl w:val="E1DA05CA"/>
    <w:lvl w:ilvl="0" w:tplc="3A9008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42379C"/>
    <w:multiLevelType w:val="hybridMultilevel"/>
    <w:tmpl w:val="7A5CA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F5376A"/>
    <w:multiLevelType w:val="hybridMultilevel"/>
    <w:tmpl w:val="191C9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C55A09"/>
    <w:multiLevelType w:val="hybridMultilevel"/>
    <w:tmpl w:val="E19EF634"/>
    <w:lvl w:ilvl="0" w:tplc="076286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73030EC1"/>
    <w:multiLevelType w:val="hybridMultilevel"/>
    <w:tmpl w:val="5694C9F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73CB1687"/>
    <w:multiLevelType w:val="hybridMultilevel"/>
    <w:tmpl w:val="56B4C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E401A0"/>
    <w:multiLevelType w:val="hybridMultilevel"/>
    <w:tmpl w:val="EABE18C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>
    <w:nsid w:val="76D22BD7"/>
    <w:multiLevelType w:val="hybridMultilevel"/>
    <w:tmpl w:val="6D302FAC"/>
    <w:lvl w:ilvl="0" w:tplc="E8B4C69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7A420EAF"/>
    <w:multiLevelType w:val="hybridMultilevel"/>
    <w:tmpl w:val="BFE4320A"/>
    <w:lvl w:ilvl="0" w:tplc="D9120D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5"/>
  </w:num>
  <w:num w:numId="2">
    <w:abstractNumId w:val="17"/>
  </w:num>
  <w:num w:numId="3">
    <w:abstractNumId w:val="4"/>
  </w:num>
  <w:num w:numId="4">
    <w:abstractNumId w:val="0"/>
  </w:num>
  <w:num w:numId="5">
    <w:abstractNumId w:val="12"/>
  </w:num>
  <w:num w:numId="6">
    <w:abstractNumId w:val="16"/>
  </w:num>
  <w:num w:numId="7">
    <w:abstractNumId w:val="10"/>
  </w:num>
  <w:num w:numId="8">
    <w:abstractNumId w:val="13"/>
  </w:num>
  <w:num w:numId="9">
    <w:abstractNumId w:val="5"/>
  </w:num>
  <w:num w:numId="10">
    <w:abstractNumId w:val="11"/>
  </w:num>
  <w:num w:numId="11">
    <w:abstractNumId w:val="9"/>
  </w:num>
  <w:num w:numId="12">
    <w:abstractNumId w:val="18"/>
  </w:num>
  <w:num w:numId="13">
    <w:abstractNumId w:val="6"/>
  </w:num>
  <w:num w:numId="14">
    <w:abstractNumId w:val="8"/>
  </w:num>
  <w:num w:numId="15">
    <w:abstractNumId w:val="1"/>
  </w:num>
  <w:num w:numId="16">
    <w:abstractNumId w:val="19"/>
  </w:num>
  <w:num w:numId="17">
    <w:abstractNumId w:val="3"/>
  </w:num>
  <w:num w:numId="18">
    <w:abstractNumId w:val="7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EA"/>
    <w:rsid w:val="0000124C"/>
    <w:rsid w:val="00004205"/>
    <w:rsid w:val="00011C4C"/>
    <w:rsid w:val="0001471B"/>
    <w:rsid w:val="0002103E"/>
    <w:rsid w:val="0004337A"/>
    <w:rsid w:val="00043A43"/>
    <w:rsid w:val="00043E96"/>
    <w:rsid w:val="000440BD"/>
    <w:rsid w:val="000455F8"/>
    <w:rsid w:val="00050D2E"/>
    <w:rsid w:val="00076EB5"/>
    <w:rsid w:val="00083988"/>
    <w:rsid w:val="00083F13"/>
    <w:rsid w:val="000841C8"/>
    <w:rsid w:val="000857DA"/>
    <w:rsid w:val="00093600"/>
    <w:rsid w:val="00093786"/>
    <w:rsid w:val="0009386A"/>
    <w:rsid w:val="000B2771"/>
    <w:rsid w:val="000B7F0A"/>
    <w:rsid w:val="000C04EF"/>
    <w:rsid w:val="000C0893"/>
    <w:rsid w:val="000C48A6"/>
    <w:rsid w:val="000E337A"/>
    <w:rsid w:val="000F3AFC"/>
    <w:rsid w:val="000F5FF6"/>
    <w:rsid w:val="000F70FA"/>
    <w:rsid w:val="0010657E"/>
    <w:rsid w:val="00123FE9"/>
    <w:rsid w:val="00135354"/>
    <w:rsid w:val="001405F2"/>
    <w:rsid w:val="001423D9"/>
    <w:rsid w:val="00145FC9"/>
    <w:rsid w:val="0015195B"/>
    <w:rsid w:val="00164BD9"/>
    <w:rsid w:val="001708B2"/>
    <w:rsid w:val="00175A8C"/>
    <w:rsid w:val="001821FC"/>
    <w:rsid w:val="0018356F"/>
    <w:rsid w:val="0018698A"/>
    <w:rsid w:val="001A5353"/>
    <w:rsid w:val="001B3342"/>
    <w:rsid w:val="001B671F"/>
    <w:rsid w:val="001B7205"/>
    <w:rsid w:val="001C2CA7"/>
    <w:rsid w:val="001C7607"/>
    <w:rsid w:val="001D01D2"/>
    <w:rsid w:val="00222CDD"/>
    <w:rsid w:val="00227D8D"/>
    <w:rsid w:val="00242ACF"/>
    <w:rsid w:val="0026027E"/>
    <w:rsid w:val="0026468C"/>
    <w:rsid w:val="002674F9"/>
    <w:rsid w:val="00276019"/>
    <w:rsid w:val="00291136"/>
    <w:rsid w:val="0029645B"/>
    <w:rsid w:val="002B3BFB"/>
    <w:rsid w:val="002C0EF2"/>
    <w:rsid w:val="002C3C06"/>
    <w:rsid w:val="002C5E8A"/>
    <w:rsid w:val="002F392E"/>
    <w:rsid w:val="002F6DD4"/>
    <w:rsid w:val="002F7C8A"/>
    <w:rsid w:val="00300FC9"/>
    <w:rsid w:val="00305898"/>
    <w:rsid w:val="00313860"/>
    <w:rsid w:val="00315A67"/>
    <w:rsid w:val="0032220B"/>
    <w:rsid w:val="00332AAC"/>
    <w:rsid w:val="00334564"/>
    <w:rsid w:val="00357BBB"/>
    <w:rsid w:val="003652A4"/>
    <w:rsid w:val="0037027F"/>
    <w:rsid w:val="00382881"/>
    <w:rsid w:val="003861AD"/>
    <w:rsid w:val="003A3783"/>
    <w:rsid w:val="003B518D"/>
    <w:rsid w:val="003B53C5"/>
    <w:rsid w:val="003B5562"/>
    <w:rsid w:val="003B55D7"/>
    <w:rsid w:val="003C4B67"/>
    <w:rsid w:val="003C7A6C"/>
    <w:rsid w:val="003D444E"/>
    <w:rsid w:val="003F1352"/>
    <w:rsid w:val="00401361"/>
    <w:rsid w:val="00403223"/>
    <w:rsid w:val="0042627D"/>
    <w:rsid w:val="0043569A"/>
    <w:rsid w:val="00437866"/>
    <w:rsid w:val="00442690"/>
    <w:rsid w:val="00454D98"/>
    <w:rsid w:val="0046449B"/>
    <w:rsid w:val="00477F8F"/>
    <w:rsid w:val="004816BE"/>
    <w:rsid w:val="00497334"/>
    <w:rsid w:val="004A5C5A"/>
    <w:rsid w:val="004C0BC0"/>
    <w:rsid w:val="004D60A0"/>
    <w:rsid w:val="004E168A"/>
    <w:rsid w:val="0051042F"/>
    <w:rsid w:val="00514B62"/>
    <w:rsid w:val="00517E1E"/>
    <w:rsid w:val="005211F7"/>
    <w:rsid w:val="00531B24"/>
    <w:rsid w:val="0053756B"/>
    <w:rsid w:val="005379E9"/>
    <w:rsid w:val="00545138"/>
    <w:rsid w:val="0055001F"/>
    <w:rsid w:val="005574E5"/>
    <w:rsid w:val="00576A82"/>
    <w:rsid w:val="00577D3B"/>
    <w:rsid w:val="00583261"/>
    <w:rsid w:val="0059621B"/>
    <w:rsid w:val="005A1E13"/>
    <w:rsid w:val="005C2C0F"/>
    <w:rsid w:val="005C355C"/>
    <w:rsid w:val="005C609B"/>
    <w:rsid w:val="005D217A"/>
    <w:rsid w:val="005D293C"/>
    <w:rsid w:val="005D6FE6"/>
    <w:rsid w:val="005E0A1B"/>
    <w:rsid w:val="005E1FDC"/>
    <w:rsid w:val="005E5444"/>
    <w:rsid w:val="005E55A4"/>
    <w:rsid w:val="00603908"/>
    <w:rsid w:val="00616576"/>
    <w:rsid w:val="006168EA"/>
    <w:rsid w:val="00633A38"/>
    <w:rsid w:val="00634AF2"/>
    <w:rsid w:val="00635A08"/>
    <w:rsid w:val="00642997"/>
    <w:rsid w:val="00643791"/>
    <w:rsid w:val="00653627"/>
    <w:rsid w:val="00675CD5"/>
    <w:rsid w:val="0068153D"/>
    <w:rsid w:val="00683B76"/>
    <w:rsid w:val="006864F3"/>
    <w:rsid w:val="00687E4F"/>
    <w:rsid w:val="00694F5B"/>
    <w:rsid w:val="006B2E43"/>
    <w:rsid w:val="006C34F9"/>
    <w:rsid w:val="006C5569"/>
    <w:rsid w:val="006E02F9"/>
    <w:rsid w:val="006E3F60"/>
    <w:rsid w:val="006E7508"/>
    <w:rsid w:val="00702191"/>
    <w:rsid w:val="007053A0"/>
    <w:rsid w:val="007138FA"/>
    <w:rsid w:val="007140A6"/>
    <w:rsid w:val="00720F3E"/>
    <w:rsid w:val="007371D8"/>
    <w:rsid w:val="0074393A"/>
    <w:rsid w:val="007525D8"/>
    <w:rsid w:val="00756453"/>
    <w:rsid w:val="0076061E"/>
    <w:rsid w:val="007709FD"/>
    <w:rsid w:val="00771F3D"/>
    <w:rsid w:val="00772198"/>
    <w:rsid w:val="0077481B"/>
    <w:rsid w:val="00777335"/>
    <w:rsid w:val="007812E8"/>
    <w:rsid w:val="0079203A"/>
    <w:rsid w:val="007A1F9A"/>
    <w:rsid w:val="007A48C3"/>
    <w:rsid w:val="007B1A97"/>
    <w:rsid w:val="007E6D60"/>
    <w:rsid w:val="007F47D3"/>
    <w:rsid w:val="0081705A"/>
    <w:rsid w:val="00820D2A"/>
    <w:rsid w:val="00824F7C"/>
    <w:rsid w:val="00826CCF"/>
    <w:rsid w:val="008462B3"/>
    <w:rsid w:val="00851553"/>
    <w:rsid w:val="00860742"/>
    <w:rsid w:val="0086449E"/>
    <w:rsid w:val="00875D59"/>
    <w:rsid w:val="00880B08"/>
    <w:rsid w:val="008906BA"/>
    <w:rsid w:val="00896179"/>
    <w:rsid w:val="008A4FEF"/>
    <w:rsid w:val="008B4EAF"/>
    <w:rsid w:val="008B6BE8"/>
    <w:rsid w:val="008B7B46"/>
    <w:rsid w:val="008C3F95"/>
    <w:rsid w:val="008C585D"/>
    <w:rsid w:val="008D263D"/>
    <w:rsid w:val="008F356A"/>
    <w:rsid w:val="008F495B"/>
    <w:rsid w:val="00900FA8"/>
    <w:rsid w:val="009142D6"/>
    <w:rsid w:val="00915A5D"/>
    <w:rsid w:val="009205DC"/>
    <w:rsid w:val="00923AF4"/>
    <w:rsid w:val="0092701E"/>
    <w:rsid w:val="00927330"/>
    <w:rsid w:val="00931200"/>
    <w:rsid w:val="0094469A"/>
    <w:rsid w:val="009457DF"/>
    <w:rsid w:val="00947FE0"/>
    <w:rsid w:val="0096055A"/>
    <w:rsid w:val="009619A8"/>
    <w:rsid w:val="009701DA"/>
    <w:rsid w:val="0097426B"/>
    <w:rsid w:val="00982301"/>
    <w:rsid w:val="0099085A"/>
    <w:rsid w:val="00992730"/>
    <w:rsid w:val="009A6737"/>
    <w:rsid w:val="009B6235"/>
    <w:rsid w:val="009B667A"/>
    <w:rsid w:val="009B7D70"/>
    <w:rsid w:val="009E7120"/>
    <w:rsid w:val="009F28CC"/>
    <w:rsid w:val="009F2B00"/>
    <w:rsid w:val="009F61A8"/>
    <w:rsid w:val="00A10BE7"/>
    <w:rsid w:val="00A20C63"/>
    <w:rsid w:val="00A3187F"/>
    <w:rsid w:val="00A34992"/>
    <w:rsid w:val="00A439C9"/>
    <w:rsid w:val="00A529C1"/>
    <w:rsid w:val="00A60242"/>
    <w:rsid w:val="00A6390F"/>
    <w:rsid w:val="00A92209"/>
    <w:rsid w:val="00A97D44"/>
    <w:rsid w:val="00AA1389"/>
    <w:rsid w:val="00AB3F76"/>
    <w:rsid w:val="00AB58AB"/>
    <w:rsid w:val="00AC1A51"/>
    <w:rsid w:val="00AC3694"/>
    <w:rsid w:val="00AC63D6"/>
    <w:rsid w:val="00AD147B"/>
    <w:rsid w:val="00AD4C2A"/>
    <w:rsid w:val="00AE5919"/>
    <w:rsid w:val="00AF1DD0"/>
    <w:rsid w:val="00AF504C"/>
    <w:rsid w:val="00B04C29"/>
    <w:rsid w:val="00B07646"/>
    <w:rsid w:val="00B16CDA"/>
    <w:rsid w:val="00B17EED"/>
    <w:rsid w:val="00B35AD5"/>
    <w:rsid w:val="00B37565"/>
    <w:rsid w:val="00B63EE0"/>
    <w:rsid w:val="00B64057"/>
    <w:rsid w:val="00B66F1D"/>
    <w:rsid w:val="00B8683A"/>
    <w:rsid w:val="00B91D56"/>
    <w:rsid w:val="00B959EB"/>
    <w:rsid w:val="00BA5A75"/>
    <w:rsid w:val="00BB7F85"/>
    <w:rsid w:val="00BC145C"/>
    <w:rsid w:val="00BC1E27"/>
    <w:rsid w:val="00BD0127"/>
    <w:rsid w:val="00BD5140"/>
    <w:rsid w:val="00BD60A0"/>
    <w:rsid w:val="00BD734C"/>
    <w:rsid w:val="00C01828"/>
    <w:rsid w:val="00C13AEE"/>
    <w:rsid w:val="00C20DB6"/>
    <w:rsid w:val="00C40346"/>
    <w:rsid w:val="00C56383"/>
    <w:rsid w:val="00C60515"/>
    <w:rsid w:val="00C63B28"/>
    <w:rsid w:val="00C65A97"/>
    <w:rsid w:val="00C67D9D"/>
    <w:rsid w:val="00C7247E"/>
    <w:rsid w:val="00C75E20"/>
    <w:rsid w:val="00CB1949"/>
    <w:rsid w:val="00CC022D"/>
    <w:rsid w:val="00CD2408"/>
    <w:rsid w:val="00CE3AA9"/>
    <w:rsid w:val="00D14280"/>
    <w:rsid w:val="00D34F8C"/>
    <w:rsid w:val="00D36523"/>
    <w:rsid w:val="00D46B0A"/>
    <w:rsid w:val="00D51F85"/>
    <w:rsid w:val="00D5262F"/>
    <w:rsid w:val="00D55B20"/>
    <w:rsid w:val="00D63236"/>
    <w:rsid w:val="00D7666F"/>
    <w:rsid w:val="00D8091C"/>
    <w:rsid w:val="00D96A6E"/>
    <w:rsid w:val="00D97F0C"/>
    <w:rsid w:val="00DA0CE4"/>
    <w:rsid w:val="00DA191C"/>
    <w:rsid w:val="00DA6A41"/>
    <w:rsid w:val="00DB0C6A"/>
    <w:rsid w:val="00DE7168"/>
    <w:rsid w:val="00DE7246"/>
    <w:rsid w:val="00DE7805"/>
    <w:rsid w:val="00DF5474"/>
    <w:rsid w:val="00DF65CF"/>
    <w:rsid w:val="00DF7C9A"/>
    <w:rsid w:val="00E02FBD"/>
    <w:rsid w:val="00E04326"/>
    <w:rsid w:val="00E11DB8"/>
    <w:rsid w:val="00E155D2"/>
    <w:rsid w:val="00E26C7A"/>
    <w:rsid w:val="00E35A51"/>
    <w:rsid w:val="00E4521C"/>
    <w:rsid w:val="00E86F0E"/>
    <w:rsid w:val="00E8753F"/>
    <w:rsid w:val="00E92372"/>
    <w:rsid w:val="00E94FCE"/>
    <w:rsid w:val="00EB48C4"/>
    <w:rsid w:val="00EC10C4"/>
    <w:rsid w:val="00ED5774"/>
    <w:rsid w:val="00EE3FD4"/>
    <w:rsid w:val="00F10C8B"/>
    <w:rsid w:val="00F20F3B"/>
    <w:rsid w:val="00F2361A"/>
    <w:rsid w:val="00F24309"/>
    <w:rsid w:val="00F365DF"/>
    <w:rsid w:val="00F44AEA"/>
    <w:rsid w:val="00F518EB"/>
    <w:rsid w:val="00F74F05"/>
    <w:rsid w:val="00F94C02"/>
    <w:rsid w:val="00FA0D14"/>
    <w:rsid w:val="00FB2C18"/>
    <w:rsid w:val="00FC235B"/>
    <w:rsid w:val="00FC5084"/>
    <w:rsid w:val="00FF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F8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Garamond" w:hAnsi="AGaramond"/>
      <w:sz w:val="3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Garamond" w:hAnsi="AGaramond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AGaramond" w:hAnsi="A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Garamond" w:hAnsi="AGaramond"/>
      <w:b/>
      <w:bCs/>
      <w:sz w:val="28"/>
    </w:rPr>
  </w:style>
  <w:style w:type="paragraph" w:styleId="BodyText">
    <w:name w:val="Body Text"/>
    <w:basedOn w:val="Normal"/>
    <w:pPr>
      <w:tabs>
        <w:tab w:val="left" w:pos="1080"/>
        <w:tab w:val="left" w:pos="2880"/>
        <w:tab w:val="left" w:pos="4680"/>
      </w:tabs>
      <w:spacing w:line="360" w:lineRule="auto"/>
    </w:pPr>
    <w:rPr>
      <w:rFonts w:ascii="AGaramond" w:hAnsi="AGaramond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E15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55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4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F8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Garamond" w:hAnsi="AGaramond"/>
      <w:sz w:val="3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Garamond" w:hAnsi="AGaramond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AGaramond" w:hAnsi="A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Garamond" w:hAnsi="AGaramond"/>
      <w:b/>
      <w:bCs/>
      <w:sz w:val="28"/>
    </w:rPr>
  </w:style>
  <w:style w:type="paragraph" w:styleId="BodyText">
    <w:name w:val="Body Text"/>
    <w:basedOn w:val="Normal"/>
    <w:pPr>
      <w:tabs>
        <w:tab w:val="left" w:pos="1080"/>
        <w:tab w:val="left" w:pos="2880"/>
        <w:tab w:val="left" w:pos="4680"/>
      </w:tabs>
      <w:spacing w:line="360" w:lineRule="auto"/>
    </w:pPr>
    <w:rPr>
      <w:rFonts w:ascii="AGaramond" w:hAnsi="AGaramond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E15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55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4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wordassist\support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2E556-8326-44EF-89D6-BBEB3ABD7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5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TEMECULA VALLEY UNIFIED SCHOOL DISTRICT</vt:lpstr>
    </vt:vector>
  </TitlesOfParts>
  <LinksUpToDate>false</LinksUpToDate>
  <CharactersWithSpaces>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TEMECULA VALLEY UNIFIED SCHOOL DISTRICT</dc:title>
  <dc:creator/>
  <cp:lastModifiedBy/>
  <cp:revision>1</cp:revision>
  <cp:lastPrinted>2012-07-16T19:26:00Z</cp:lastPrinted>
  <dcterms:created xsi:type="dcterms:W3CDTF">2020-06-26T20:36:00Z</dcterms:created>
  <dcterms:modified xsi:type="dcterms:W3CDTF">2020-06-26T20:37:00Z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10504253</vt:lpwstr>
  </property>
  <property fmtid="{D5CDD505-2E9C-101B-9397-08002B2CF9AE}" pid="3" name="DocVersion">
    <vt:lpwstr>1</vt:lpwstr>
  </property>
  <property fmtid="{D5CDD505-2E9C-101B-9397-08002B2CF9AE}" pid="4" name="Filenumber">
    <vt:lpwstr>005191.00087</vt:lpwstr>
  </property>
  <property fmtid="{D5CDD505-2E9C-101B-9397-08002B2CF9AE}" pid="5" name="AuthorID">
    <vt:lpwstr>KEG</vt:lpwstr>
  </property>
  <property fmtid="{D5CDD505-2E9C-101B-9397-08002B2CF9AE}" pid="6" name="DocType">
    <vt:lpwstr>GEN</vt:lpwstr>
  </property>
  <property fmtid="{D5CDD505-2E9C-101B-9397-08002B2CF9AE}" pid="7" name="Description">
    <vt:lpwstr>Bonita USD Section 504 Plan</vt:lpwstr>
  </property>
  <property fmtid="{D5CDD505-2E9C-101B-9397-08002B2CF9AE}" pid="8" name="Client">
    <vt:lpwstr>005191</vt:lpwstr>
  </property>
  <property fmtid="{D5CDD505-2E9C-101B-9397-08002B2CF9AE}" pid="9" name="Matter">
    <vt:lpwstr>00087</vt:lpwstr>
  </property>
  <property fmtid="{D5CDD505-2E9C-101B-9397-08002B2CF9AE}" pid="10" name="Database">
    <vt:lpwstr>Cerritos</vt:lpwstr>
  </property>
</Properties>
</file>